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D90" w:rsidRDefault="0018154E" w:rsidP="00166785">
      <w:pPr>
        <w:widowControl w:val="0"/>
        <w:autoSpaceDE w:val="0"/>
        <w:autoSpaceDN w:val="0"/>
        <w:adjustRightInd w:val="0"/>
        <w:spacing w:before="71"/>
        <w:ind w:left="301" w:right="400"/>
        <w:jc w:val="center"/>
        <w:rPr>
          <w:b/>
          <w:bCs/>
          <w:spacing w:val="1"/>
          <w:sz w:val="32"/>
          <w:szCs w:val="32"/>
        </w:rPr>
      </w:pPr>
      <w:r w:rsidRPr="004B1D90">
        <w:rPr>
          <w:b/>
          <w:bCs/>
          <w:sz w:val="32"/>
          <w:szCs w:val="32"/>
        </w:rPr>
        <w:t>SONOMA</w:t>
      </w:r>
      <w:r w:rsidRPr="004B1D90">
        <w:rPr>
          <w:b/>
          <w:bCs/>
          <w:spacing w:val="-1"/>
          <w:sz w:val="32"/>
          <w:szCs w:val="32"/>
        </w:rPr>
        <w:t xml:space="preserve"> </w:t>
      </w:r>
      <w:r w:rsidRPr="004B1D90">
        <w:rPr>
          <w:b/>
          <w:bCs/>
          <w:sz w:val="32"/>
          <w:szCs w:val="32"/>
        </w:rPr>
        <w:t>S</w:t>
      </w:r>
      <w:r w:rsidRPr="004B1D90">
        <w:rPr>
          <w:b/>
          <w:bCs/>
          <w:spacing w:val="-2"/>
          <w:sz w:val="32"/>
          <w:szCs w:val="32"/>
        </w:rPr>
        <w:t>T</w:t>
      </w:r>
      <w:r w:rsidRPr="004B1D90">
        <w:rPr>
          <w:b/>
          <w:bCs/>
          <w:sz w:val="32"/>
          <w:szCs w:val="32"/>
        </w:rPr>
        <w:t>ATE UN</w:t>
      </w:r>
      <w:r w:rsidRPr="004B1D90">
        <w:rPr>
          <w:b/>
          <w:bCs/>
          <w:spacing w:val="-1"/>
          <w:sz w:val="32"/>
          <w:szCs w:val="32"/>
        </w:rPr>
        <w:t>I</w:t>
      </w:r>
      <w:r w:rsidRPr="004B1D90">
        <w:rPr>
          <w:b/>
          <w:bCs/>
          <w:spacing w:val="1"/>
          <w:sz w:val="32"/>
          <w:szCs w:val="32"/>
        </w:rPr>
        <w:t>V</w:t>
      </w:r>
      <w:r w:rsidRPr="004B1D90">
        <w:rPr>
          <w:b/>
          <w:bCs/>
          <w:spacing w:val="-2"/>
          <w:sz w:val="32"/>
          <w:szCs w:val="32"/>
        </w:rPr>
        <w:t>E</w:t>
      </w:r>
      <w:r w:rsidRPr="004B1D90">
        <w:rPr>
          <w:b/>
          <w:bCs/>
          <w:spacing w:val="1"/>
          <w:sz w:val="32"/>
          <w:szCs w:val="32"/>
        </w:rPr>
        <w:t>R</w:t>
      </w:r>
      <w:r w:rsidRPr="004B1D90">
        <w:rPr>
          <w:b/>
          <w:bCs/>
          <w:sz w:val="32"/>
          <w:szCs w:val="32"/>
        </w:rPr>
        <w:t>SI</w:t>
      </w:r>
      <w:r w:rsidRPr="004B1D90">
        <w:rPr>
          <w:b/>
          <w:bCs/>
          <w:spacing w:val="-2"/>
          <w:sz w:val="32"/>
          <w:szCs w:val="32"/>
        </w:rPr>
        <w:t>T</w:t>
      </w:r>
      <w:r w:rsidRPr="004B1D90">
        <w:rPr>
          <w:b/>
          <w:bCs/>
          <w:spacing w:val="1"/>
          <w:sz w:val="32"/>
          <w:szCs w:val="32"/>
        </w:rPr>
        <w:t>Y</w:t>
      </w:r>
    </w:p>
    <w:p w:rsidR="00B5743C" w:rsidRPr="00B5743C" w:rsidRDefault="00B5743C" w:rsidP="00166785">
      <w:pPr>
        <w:widowControl w:val="0"/>
        <w:autoSpaceDE w:val="0"/>
        <w:autoSpaceDN w:val="0"/>
        <w:adjustRightInd w:val="0"/>
        <w:spacing w:before="71"/>
        <w:ind w:left="301" w:right="400"/>
        <w:jc w:val="center"/>
        <w:rPr>
          <w:b/>
          <w:bCs/>
          <w:spacing w:val="1"/>
          <w:sz w:val="16"/>
          <w:szCs w:val="16"/>
        </w:rPr>
      </w:pPr>
    </w:p>
    <w:p w:rsidR="0018154E" w:rsidRPr="00741105" w:rsidRDefault="0018154E" w:rsidP="00CA7727">
      <w:pPr>
        <w:widowControl w:val="0"/>
        <w:autoSpaceDE w:val="0"/>
        <w:autoSpaceDN w:val="0"/>
        <w:adjustRightInd w:val="0"/>
        <w:spacing w:before="71"/>
        <w:ind w:left="301" w:right="400"/>
        <w:jc w:val="center"/>
        <w:rPr>
          <w:b/>
          <w:bCs/>
          <w:sz w:val="24"/>
          <w:szCs w:val="24"/>
        </w:rPr>
      </w:pPr>
      <w:r w:rsidRPr="00741105">
        <w:rPr>
          <w:b/>
          <w:bCs/>
          <w:spacing w:val="-1"/>
          <w:sz w:val="24"/>
          <w:szCs w:val="24"/>
        </w:rPr>
        <w:t>I</w:t>
      </w:r>
      <w:r w:rsidRPr="00741105">
        <w:rPr>
          <w:b/>
          <w:bCs/>
          <w:sz w:val="24"/>
          <w:szCs w:val="24"/>
        </w:rPr>
        <w:t>N</w:t>
      </w:r>
      <w:r w:rsidRPr="00741105">
        <w:rPr>
          <w:b/>
          <w:bCs/>
          <w:spacing w:val="-1"/>
          <w:sz w:val="24"/>
          <w:szCs w:val="24"/>
        </w:rPr>
        <w:t>S</w:t>
      </w:r>
      <w:r w:rsidRPr="00741105">
        <w:rPr>
          <w:b/>
          <w:bCs/>
          <w:sz w:val="24"/>
          <w:szCs w:val="24"/>
        </w:rPr>
        <w:t>TI</w:t>
      </w:r>
      <w:r w:rsidRPr="00741105">
        <w:rPr>
          <w:b/>
          <w:bCs/>
          <w:spacing w:val="-1"/>
          <w:sz w:val="24"/>
          <w:szCs w:val="24"/>
        </w:rPr>
        <w:t>T</w:t>
      </w:r>
      <w:r w:rsidRPr="00741105">
        <w:rPr>
          <w:b/>
          <w:bCs/>
          <w:sz w:val="24"/>
          <w:szCs w:val="24"/>
        </w:rPr>
        <w:t>U</w:t>
      </w:r>
      <w:r w:rsidRPr="00741105">
        <w:rPr>
          <w:b/>
          <w:bCs/>
          <w:spacing w:val="-1"/>
          <w:sz w:val="24"/>
          <w:szCs w:val="24"/>
        </w:rPr>
        <w:t>TIONA</w:t>
      </w:r>
      <w:r w:rsidRPr="00741105">
        <w:rPr>
          <w:b/>
          <w:bCs/>
          <w:sz w:val="24"/>
          <w:szCs w:val="24"/>
        </w:rPr>
        <w:t>L R</w:t>
      </w:r>
      <w:r w:rsidRPr="00741105">
        <w:rPr>
          <w:b/>
          <w:bCs/>
          <w:spacing w:val="-1"/>
          <w:sz w:val="24"/>
          <w:szCs w:val="24"/>
        </w:rPr>
        <w:t>E</w:t>
      </w:r>
      <w:r w:rsidRPr="00741105">
        <w:rPr>
          <w:b/>
          <w:bCs/>
          <w:sz w:val="24"/>
          <w:szCs w:val="24"/>
        </w:rPr>
        <w:t>VI</w:t>
      </w:r>
      <w:r w:rsidRPr="00741105">
        <w:rPr>
          <w:b/>
          <w:bCs/>
          <w:spacing w:val="-1"/>
          <w:sz w:val="24"/>
          <w:szCs w:val="24"/>
        </w:rPr>
        <w:t>E</w:t>
      </w:r>
      <w:r w:rsidRPr="00741105">
        <w:rPr>
          <w:b/>
          <w:bCs/>
          <w:sz w:val="24"/>
          <w:szCs w:val="24"/>
        </w:rPr>
        <w:t xml:space="preserve">W </w:t>
      </w:r>
      <w:r w:rsidRPr="00741105">
        <w:rPr>
          <w:b/>
          <w:bCs/>
          <w:spacing w:val="-1"/>
          <w:sz w:val="24"/>
          <w:szCs w:val="24"/>
        </w:rPr>
        <w:t>BOA</w:t>
      </w:r>
      <w:r w:rsidRPr="00741105">
        <w:rPr>
          <w:b/>
          <w:bCs/>
          <w:sz w:val="24"/>
          <w:szCs w:val="24"/>
        </w:rPr>
        <w:t xml:space="preserve">RD </w:t>
      </w:r>
      <w:r w:rsidRPr="00741105">
        <w:rPr>
          <w:b/>
          <w:bCs/>
          <w:spacing w:val="-1"/>
          <w:sz w:val="24"/>
          <w:szCs w:val="24"/>
        </w:rPr>
        <w:t>FO</w:t>
      </w:r>
      <w:r w:rsidRPr="00741105">
        <w:rPr>
          <w:b/>
          <w:bCs/>
          <w:sz w:val="24"/>
          <w:szCs w:val="24"/>
        </w:rPr>
        <w:t xml:space="preserve">R </w:t>
      </w:r>
      <w:r w:rsidRPr="00741105">
        <w:rPr>
          <w:b/>
          <w:bCs/>
          <w:spacing w:val="-1"/>
          <w:sz w:val="24"/>
          <w:szCs w:val="24"/>
        </w:rPr>
        <w:t>T</w:t>
      </w:r>
      <w:r w:rsidRPr="00741105">
        <w:rPr>
          <w:b/>
          <w:bCs/>
          <w:spacing w:val="1"/>
          <w:sz w:val="24"/>
          <w:szCs w:val="24"/>
        </w:rPr>
        <w:t>H</w:t>
      </w:r>
      <w:r w:rsidRPr="00741105">
        <w:rPr>
          <w:b/>
          <w:bCs/>
          <w:sz w:val="24"/>
          <w:szCs w:val="24"/>
        </w:rPr>
        <w:t>E RIGH</w:t>
      </w:r>
      <w:r w:rsidRPr="00741105">
        <w:rPr>
          <w:b/>
          <w:bCs/>
          <w:spacing w:val="-2"/>
          <w:sz w:val="24"/>
          <w:szCs w:val="24"/>
        </w:rPr>
        <w:t>T</w:t>
      </w:r>
      <w:r w:rsidRPr="00741105">
        <w:rPr>
          <w:b/>
          <w:bCs/>
          <w:sz w:val="24"/>
          <w:szCs w:val="24"/>
        </w:rPr>
        <w:t>S OF HUMAN SUBJ</w:t>
      </w:r>
      <w:r w:rsidRPr="00741105">
        <w:rPr>
          <w:b/>
          <w:bCs/>
          <w:spacing w:val="-2"/>
          <w:sz w:val="24"/>
          <w:szCs w:val="24"/>
        </w:rPr>
        <w:t>E</w:t>
      </w:r>
      <w:r w:rsidRPr="00741105">
        <w:rPr>
          <w:b/>
          <w:bCs/>
          <w:spacing w:val="1"/>
          <w:sz w:val="24"/>
          <w:szCs w:val="24"/>
        </w:rPr>
        <w:t>C</w:t>
      </w:r>
      <w:r w:rsidRPr="00741105">
        <w:rPr>
          <w:b/>
          <w:bCs/>
          <w:sz w:val="24"/>
          <w:szCs w:val="24"/>
        </w:rPr>
        <w:t>TS</w:t>
      </w:r>
    </w:p>
    <w:p w:rsidR="00BB361D" w:rsidRPr="00EA6B2A" w:rsidRDefault="00BB361D" w:rsidP="003F047F">
      <w:pPr>
        <w:widowControl w:val="0"/>
        <w:autoSpaceDE w:val="0"/>
        <w:autoSpaceDN w:val="0"/>
        <w:adjustRightInd w:val="0"/>
        <w:ind w:left="302" w:right="403"/>
        <w:jc w:val="center"/>
        <w:rPr>
          <w:b/>
          <w:sz w:val="16"/>
          <w:szCs w:val="16"/>
        </w:rPr>
      </w:pPr>
    </w:p>
    <w:p w:rsidR="0018154E" w:rsidRPr="00741105" w:rsidRDefault="0018154E" w:rsidP="00CA7727">
      <w:pPr>
        <w:widowControl w:val="0"/>
        <w:autoSpaceDE w:val="0"/>
        <w:autoSpaceDN w:val="0"/>
        <w:adjustRightInd w:val="0"/>
        <w:spacing w:before="71"/>
        <w:ind w:left="301" w:right="400"/>
        <w:jc w:val="center"/>
        <w:rPr>
          <w:sz w:val="24"/>
          <w:szCs w:val="24"/>
        </w:rPr>
      </w:pPr>
      <w:r w:rsidRPr="00741105">
        <w:rPr>
          <w:b/>
          <w:sz w:val="24"/>
          <w:szCs w:val="24"/>
        </w:rPr>
        <w:t>HUMAN SUBJECT PROTOCOL RENEWAL</w:t>
      </w:r>
      <w:r w:rsidR="004B1D90">
        <w:rPr>
          <w:b/>
          <w:sz w:val="24"/>
          <w:szCs w:val="24"/>
        </w:rPr>
        <w:t>/MODIFICATION</w:t>
      </w:r>
      <w:r w:rsidRPr="00741105">
        <w:rPr>
          <w:b/>
          <w:sz w:val="24"/>
          <w:szCs w:val="24"/>
        </w:rPr>
        <w:t xml:space="preserve"> FORM</w:t>
      </w:r>
    </w:p>
    <w:p w:rsidR="006638D3" w:rsidRPr="00EA6B2A" w:rsidRDefault="006638D3">
      <w:pPr>
        <w:rPr>
          <w:sz w:val="18"/>
          <w:szCs w:val="18"/>
        </w:rPr>
      </w:pPr>
    </w:p>
    <w:p w:rsidR="006F525B" w:rsidRDefault="006F525B" w:rsidP="006F52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</w:p>
    <w:sdt>
      <w:sdtPr>
        <w:rPr>
          <w:sz w:val="24"/>
          <w:szCs w:val="24"/>
        </w:rPr>
        <w:id w:val="-68821536"/>
        <w:lock w:val="contentLocked"/>
        <w:placeholder>
          <w:docPart w:val="DefaultPlaceholder_-1854013440"/>
        </w:placeholder>
        <w:group/>
      </w:sdtPr>
      <w:sdtEndPr>
        <w:rPr>
          <w:b/>
        </w:rPr>
      </w:sdtEndPr>
      <w:sdtContent>
        <w:p w:rsidR="00D06522" w:rsidRDefault="0018154E" w:rsidP="006F525B">
          <w:pPr>
            <w:pBdr>
              <w:top w:val="single" w:sz="4" w:space="1" w:color="auto"/>
              <w:left w:val="single" w:sz="4" w:space="4" w:color="auto"/>
              <w:bottom w:val="single" w:sz="4" w:space="31" w:color="auto"/>
              <w:right w:val="single" w:sz="4" w:space="4" w:color="auto"/>
            </w:pBdr>
            <w:rPr>
              <w:b/>
              <w:sz w:val="24"/>
              <w:szCs w:val="24"/>
            </w:rPr>
          </w:pPr>
          <w:r w:rsidRPr="00741105">
            <w:rPr>
              <w:sz w:val="24"/>
              <w:szCs w:val="24"/>
            </w:rPr>
            <w:t xml:space="preserve">This </w:t>
          </w:r>
          <w:r w:rsidRPr="00741105">
            <w:rPr>
              <w:spacing w:val="-1"/>
              <w:sz w:val="24"/>
              <w:szCs w:val="24"/>
            </w:rPr>
            <w:t>a</w:t>
          </w:r>
          <w:r w:rsidRPr="00741105">
            <w:rPr>
              <w:sz w:val="24"/>
              <w:szCs w:val="24"/>
            </w:rPr>
            <w:t>pplicati</w:t>
          </w:r>
          <w:r w:rsidRPr="00741105">
            <w:rPr>
              <w:spacing w:val="-1"/>
              <w:sz w:val="24"/>
              <w:szCs w:val="24"/>
            </w:rPr>
            <w:t>o</w:t>
          </w:r>
          <w:r w:rsidRPr="00741105">
            <w:rPr>
              <w:sz w:val="24"/>
              <w:szCs w:val="24"/>
            </w:rPr>
            <w:t>n</w:t>
          </w:r>
          <w:r w:rsidRPr="00741105">
            <w:rPr>
              <w:spacing w:val="1"/>
              <w:sz w:val="24"/>
              <w:szCs w:val="24"/>
            </w:rPr>
            <w:t xml:space="preserve"> </w:t>
          </w:r>
          <w:r w:rsidR="004B1D90">
            <w:rPr>
              <w:sz w:val="24"/>
              <w:szCs w:val="24"/>
            </w:rPr>
            <w:t>is</w:t>
          </w:r>
          <w:r w:rsidRPr="00741105">
            <w:rPr>
              <w:sz w:val="24"/>
              <w:szCs w:val="24"/>
            </w:rPr>
            <w:t xml:space="preserve"> </w:t>
          </w:r>
          <w:r w:rsidRPr="00741105">
            <w:rPr>
              <w:spacing w:val="-1"/>
              <w:sz w:val="24"/>
              <w:szCs w:val="24"/>
            </w:rPr>
            <w:t>f</w:t>
          </w:r>
          <w:r w:rsidRPr="00741105">
            <w:rPr>
              <w:spacing w:val="1"/>
              <w:sz w:val="24"/>
              <w:szCs w:val="24"/>
            </w:rPr>
            <w:t>o</w:t>
          </w:r>
          <w:r w:rsidRPr="00741105">
            <w:rPr>
              <w:sz w:val="24"/>
              <w:szCs w:val="24"/>
            </w:rPr>
            <w:t>r</w:t>
          </w:r>
          <w:r w:rsidRPr="00741105">
            <w:rPr>
              <w:spacing w:val="1"/>
              <w:sz w:val="24"/>
              <w:szCs w:val="24"/>
            </w:rPr>
            <w:t xml:space="preserve"> </w:t>
          </w:r>
          <w:r w:rsidRPr="00741105">
            <w:rPr>
              <w:spacing w:val="-2"/>
              <w:sz w:val="24"/>
              <w:szCs w:val="24"/>
            </w:rPr>
            <w:t>t</w:t>
          </w:r>
          <w:r w:rsidRPr="00741105">
            <w:rPr>
              <w:spacing w:val="1"/>
              <w:sz w:val="24"/>
              <w:szCs w:val="24"/>
            </w:rPr>
            <w:t>h</w:t>
          </w:r>
          <w:r w:rsidRPr="00741105">
            <w:rPr>
              <w:sz w:val="24"/>
              <w:szCs w:val="24"/>
            </w:rPr>
            <w:t>e ren</w:t>
          </w:r>
          <w:r w:rsidRPr="00741105">
            <w:rPr>
              <w:spacing w:val="-1"/>
              <w:sz w:val="24"/>
              <w:szCs w:val="24"/>
            </w:rPr>
            <w:t>e</w:t>
          </w:r>
          <w:r w:rsidRPr="00741105">
            <w:rPr>
              <w:sz w:val="24"/>
              <w:szCs w:val="24"/>
            </w:rPr>
            <w:t>wal</w:t>
          </w:r>
          <w:r w:rsidR="004B1D90">
            <w:rPr>
              <w:sz w:val="24"/>
              <w:szCs w:val="24"/>
            </w:rPr>
            <w:t>/modification</w:t>
          </w:r>
          <w:r w:rsidRPr="00741105">
            <w:rPr>
              <w:spacing w:val="-1"/>
              <w:sz w:val="24"/>
              <w:szCs w:val="24"/>
            </w:rPr>
            <w:t xml:space="preserve"> </w:t>
          </w:r>
          <w:r w:rsidRPr="00741105">
            <w:rPr>
              <w:sz w:val="24"/>
              <w:szCs w:val="24"/>
            </w:rPr>
            <w:t xml:space="preserve">of </w:t>
          </w:r>
          <w:r w:rsidRPr="00741105">
            <w:rPr>
              <w:spacing w:val="-1"/>
              <w:sz w:val="24"/>
              <w:szCs w:val="24"/>
            </w:rPr>
            <w:t>p</w:t>
          </w:r>
          <w:r w:rsidRPr="00741105">
            <w:rPr>
              <w:spacing w:val="1"/>
              <w:sz w:val="24"/>
              <w:szCs w:val="24"/>
            </w:rPr>
            <w:t>r</w:t>
          </w:r>
          <w:r w:rsidRPr="00741105">
            <w:rPr>
              <w:sz w:val="24"/>
              <w:szCs w:val="24"/>
            </w:rPr>
            <w:t>o</w:t>
          </w:r>
          <w:r w:rsidRPr="00741105">
            <w:rPr>
              <w:spacing w:val="-2"/>
              <w:sz w:val="24"/>
              <w:szCs w:val="24"/>
            </w:rPr>
            <w:t>t</w:t>
          </w:r>
          <w:r w:rsidRPr="00741105">
            <w:rPr>
              <w:sz w:val="24"/>
              <w:szCs w:val="24"/>
            </w:rPr>
            <w:t>ocols</w:t>
          </w:r>
          <w:r w:rsidRPr="00741105">
            <w:rPr>
              <w:spacing w:val="-1"/>
              <w:sz w:val="24"/>
              <w:szCs w:val="24"/>
            </w:rPr>
            <w:t xml:space="preserve"> p</w:t>
          </w:r>
          <w:r w:rsidRPr="00741105">
            <w:rPr>
              <w:spacing w:val="1"/>
              <w:sz w:val="24"/>
              <w:szCs w:val="24"/>
            </w:rPr>
            <w:t>r</w:t>
          </w:r>
          <w:r w:rsidRPr="00741105">
            <w:rPr>
              <w:sz w:val="24"/>
              <w:szCs w:val="24"/>
            </w:rPr>
            <w:t>ev</w:t>
          </w:r>
          <w:r w:rsidRPr="00741105">
            <w:rPr>
              <w:spacing w:val="-2"/>
              <w:sz w:val="24"/>
              <w:szCs w:val="24"/>
            </w:rPr>
            <w:t>i</w:t>
          </w:r>
          <w:r w:rsidRPr="00741105">
            <w:rPr>
              <w:spacing w:val="1"/>
              <w:sz w:val="24"/>
              <w:szCs w:val="24"/>
            </w:rPr>
            <w:t>o</w:t>
          </w:r>
          <w:r w:rsidRPr="00741105">
            <w:rPr>
              <w:spacing w:val="-1"/>
              <w:sz w:val="24"/>
              <w:szCs w:val="24"/>
            </w:rPr>
            <w:t>u</w:t>
          </w:r>
          <w:r w:rsidRPr="00741105">
            <w:rPr>
              <w:sz w:val="24"/>
              <w:szCs w:val="24"/>
            </w:rPr>
            <w:t>sly ap</w:t>
          </w:r>
          <w:r w:rsidRPr="00741105">
            <w:rPr>
              <w:spacing w:val="-1"/>
              <w:sz w:val="24"/>
              <w:szCs w:val="24"/>
            </w:rPr>
            <w:t>pr</w:t>
          </w:r>
          <w:r w:rsidRPr="00741105">
            <w:rPr>
              <w:sz w:val="24"/>
              <w:szCs w:val="24"/>
            </w:rPr>
            <w:t>ov</w:t>
          </w:r>
          <w:r w:rsidRPr="00741105">
            <w:rPr>
              <w:spacing w:val="-1"/>
              <w:sz w:val="24"/>
              <w:szCs w:val="24"/>
            </w:rPr>
            <w:t>e</w:t>
          </w:r>
          <w:r w:rsidRPr="00741105">
            <w:rPr>
              <w:sz w:val="24"/>
              <w:szCs w:val="24"/>
            </w:rPr>
            <w:t>d by</w:t>
          </w:r>
          <w:r w:rsidRPr="00741105">
            <w:rPr>
              <w:spacing w:val="-1"/>
              <w:sz w:val="24"/>
              <w:szCs w:val="24"/>
            </w:rPr>
            <w:t xml:space="preserve"> </w:t>
          </w:r>
          <w:r w:rsidR="00D06522" w:rsidRPr="00D06522">
            <w:rPr>
              <w:spacing w:val="-1"/>
              <w:sz w:val="24"/>
              <w:szCs w:val="24"/>
            </w:rPr>
            <w:t>Sonoma State University</w:t>
          </w:r>
          <w:r w:rsidR="00D06522">
            <w:rPr>
              <w:spacing w:val="-1"/>
              <w:sz w:val="24"/>
              <w:szCs w:val="24"/>
            </w:rPr>
            <w:t>’s (SSU)</w:t>
          </w:r>
          <w:r w:rsidRPr="00741105">
            <w:rPr>
              <w:sz w:val="24"/>
              <w:szCs w:val="24"/>
            </w:rPr>
            <w:t xml:space="preserve"> IRB.</w:t>
          </w:r>
          <w:r w:rsidRPr="00741105">
            <w:rPr>
              <w:spacing w:val="1"/>
              <w:sz w:val="24"/>
              <w:szCs w:val="24"/>
            </w:rPr>
            <w:t xml:space="preserve"> </w:t>
          </w:r>
          <w:r w:rsidRPr="00741105">
            <w:rPr>
              <w:spacing w:val="-2"/>
              <w:sz w:val="24"/>
              <w:szCs w:val="24"/>
            </w:rPr>
            <w:t>C</w:t>
          </w:r>
          <w:r w:rsidRPr="00741105">
            <w:rPr>
              <w:spacing w:val="-1"/>
              <w:sz w:val="24"/>
              <w:szCs w:val="24"/>
            </w:rPr>
            <w:t>o</w:t>
          </w:r>
          <w:r w:rsidRPr="00741105">
            <w:rPr>
              <w:spacing w:val="-2"/>
              <w:sz w:val="24"/>
              <w:szCs w:val="24"/>
            </w:rPr>
            <w:t>m</w:t>
          </w:r>
          <w:r w:rsidRPr="00741105">
            <w:rPr>
              <w:spacing w:val="1"/>
              <w:sz w:val="24"/>
              <w:szCs w:val="24"/>
            </w:rPr>
            <w:t>p</w:t>
          </w:r>
          <w:r w:rsidRPr="00741105">
            <w:rPr>
              <w:sz w:val="24"/>
              <w:szCs w:val="24"/>
            </w:rPr>
            <w:t>l</w:t>
          </w:r>
          <w:r w:rsidRPr="00741105">
            <w:rPr>
              <w:spacing w:val="1"/>
              <w:sz w:val="24"/>
              <w:szCs w:val="24"/>
            </w:rPr>
            <w:t>e</w:t>
          </w:r>
          <w:r w:rsidRPr="00741105">
            <w:rPr>
              <w:sz w:val="24"/>
              <w:szCs w:val="24"/>
            </w:rPr>
            <w:t>te all app</w:t>
          </w:r>
          <w:r w:rsidRPr="00741105">
            <w:rPr>
              <w:spacing w:val="-2"/>
              <w:sz w:val="24"/>
              <w:szCs w:val="24"/>
            </w:rPr>
            <w:t>l</w:t>
          </w:r>
          <w:r w:rsidRPr="00741105">
            <w:rPr>
              <w:sz w:val="24"/>
              <w:szCs w:val="24"/>
            </w:rPr>
            <w:t xml:space="preserve">icable </w:t>
          </w:r>
          <w:r w:rsidRPr="00741105">
            <w:rPr>
              <w:spacing w:val="-1"/>
              <w:sz w:val="24"/>
              <w:szCs w:val="24"/>
            </w:rPr>
            <w:t>f</w:t>
          </w:r>
          <w:r w:rsidRPr="00741105">
            <w:rPr>
              <w:spacing w:val="1"/>
              <w:sz w:val="24"/>
              <w:szCs w:val="24"/>
            </w:rPr>
            <w:t>o</w:t>
          </w:r>
          <w:r w:rsidRPr="00741105">
            <w:rPr>
              <w:sz w:val="24"/>
              <w:szCs w:val="24"/>
            </w:rPr>
            <w:t>rm fiel</w:t>
          </w:r>
          <w:r w:rsidRPr="00741105">
            <w:rPr>
              <w:spacing w:val="1"/>
              <w:sz w:val="24"/>
              <w:szCs w:val="24"/>
            </w:rPr>
            <w:t>d</w:t>
          </w:r>
          <w:r w:rsidRPr="00741105">
            <w:rPr>
              <w:sz w:val="24"/>
              <w:szCs w:val="24"/>
            </w:rPr>
            <w:t>s a</w:t>
          </w:r>
          <w:r w:rsidRPr="00741105">
            <w:rPr>
              <w:spacing w:val="1"/>
              <w:sz w:val="24"/>
              <w:szCs w:val="24"/>
            </w:rPr>
            <w:t>n</w:t>
          </w:r>
          <w:r w:rsidRPr="00741105">
            <w:rPr>
              <w:sz w:val="24"/>
              <w:szCs w:val="24"/>
            </w:rPr>
            <w:t>d c</w:t>
          </w:r>
          <w:r w:rsidRPr="00741105">
            <w:rPr>
              <w:spacing w:val="1"/>
              <w:sz w:val="24"/>
              <w:szCs w:val="24"/>
            </w:rPr>
            <w:t>h</w:t>
          </w:r>
          <w:r w:rsidRPr="00741105">
            <w:rPr>
              <w:sz w:val="24"/>
              <w:szCs w:val="24"/>
            </w:rPr>
            <w:t xml:space="preserve">eck </w:t>
          </w:r>
          <w:r w:rsidRPr="00741105">
            <w:rPr>
              <w:spacing w:val="1"/>
              <w:sz w:val="24"/>
              <w:szCs w:val="24"/>
            </w:rPr>
            <w:t>b</w:t>
          </w:r>
          <w:r w:rsidRPr="00741105">
            <w:rPr>
              <w:spacing w:val="-1"/>
              <w:sz w:val="24"/>
              <w:szCs w:val="24"/>
            </w:rPr>
            <w:t>o</w:t>
          </w:r>
          <w:r w:rsidRPr="00741105">
            <w:rPr>
              <w:spacing w:val="1"/>
              <w:sz w:val="24"/>
              <w:szCs w:val="24"/>
            </w:rPr>
            <w:t>x</w:t>
          </w:r>
          <w:r w:rsidRPr="00741105">
            <w:rPr>
              <w:sz w:val="24"/>
              <w:szCs w:val="24"/>
            </w:rPr>
            <w:t>es. Attach</w:t>
          </w:r>
          <w:r w:rsidRPr="00741105">
            <w:rPr>
              <w:spacing w:val="1"/>
              <w:sz w:val="24"/>
              <w:szCs w:val="24"/>
            </w:rPr>
            <w:t xml:space="preserve"> </w:t>
          </w:r>
          <w:r w:rsidRPr="00741105">
            <w:rPr>
              <w:sz w:val="24"/>
              <w:szCs w:val="24"/>
            </w:rPr>
            <w:t>a</w:t>
          </w:r>
          <w:r w:rsidRPr="00741105">
            <w:rPr>
              <w:spacing w:val="1"/>
              <w:sz w:val="24"/>
              <w:szCs w:val="24"/>
            </w:rPr>
            <w:t>dd</w:t>
          </w:r>
          <w:r w:rsidRPr="00741105">
            <w:rPr>
              <w:sz w:val="24"/>
              <w:szCs w:val="24"/>
            </w:rPr>
            <w:t>itio</w:t>
          </w:r>
          <w:r w:rsidRPr="00741105">
            <w:rPr>
              <w:spacing w:val="1"/>
              <w:sz w:val="24"/>
              <w:szCs w:val="24"/>
            </w:rPr>
            <w:t>n</w:t>
          </w:r>
          <w:r w:rsidRPr="00741105">
            <w:rPr>
              <w:sz w:val="24"/>
              <w:szCs w:val="24"/>
            </w:rPr>
            <w:t>al</w:t>
          </w:r>
          <w:r w:rsidRPr="00741105">
            <w:rPr>
              <w:spacing w:val="-1"/>
              <w:sz w:val="24"/>
              <w:szCs w:val="24"/>
            </w:rPr>
            <w:t xml:space="preserve"> </w:t>
          </w:r>
          <w:r w:rsidRPr="00741105">
            <w:rPr>
              <w:spacing w:val="1"/>
              <w:sz w:val="24"/>
              <w:szCs w:val="24"/>
            </w:rPr>
            <w:t>p</w:t>
          </w:r>
          <w:r w:rsidRPr="00741105">
            <w:rPr>
              <w:spacing w:val="-1"/>
              <w:sz w:val="24"/>
              <w:szCs w:val="24"/>
            </w:rPr>
            <w:t>a</w:t>
          </w:r>
          <w:r w:rsidRPr="00741105">
            <w:rPr>
              <w:spacing w:val="1"/>
              <w:sz w:val="24"/>
              <w:szCs w:val="24"/>
            </w:rPr>
            <w:t>g</w:t>
          </w:r>
          <w:r w:rsidRPr="00741105">
            <w:rPr>
              <w:sz w:val="24"/>
              <w:szCs w:val="24"/>
            </w:rPr>
            <w:t>es</w:t>
          </w:r>
          <w:r w:rsidRPr="00741105">
            <w:rPr>
              <w:spacing w:val="-1"/>
              <w:sz w:val="24"/>
              <w:szCs w:val="24"/>
            </w:rPr>
            <w:t xml:space="preserve"> </w:t>
          </w:r>
          <w:r w:rsidRPr="00741105">
            <w:rPr>
              <w:sz w:val="24"/>
              <w:szCs w:val="24"/>
            </w:rPr>
            <w:t>for ex</w:t>
          </w:r>
          <w:r w:rsidRPr="00741105">
            <w:rPr>
              <w:spacing w:val="1"/>
              <w:sz w:val="24"/>
              <w:szCs w:val="24"/>
            </w:rPr>
            <w:t>p</w:t>
          </w:r>
          <w:r w:rsidRPr="00741105">
            <w:rPr>
              <w:sz w:val="24"/>
              <w:szCs w:val="24"/>
            </w:rPr>
            <w:t>la</w:t>
          </w:r>
          <w:r w:rsidRPr="00741105">
            <w:rPr>
              <w:spacing w:val="1"/>
              <w:sz w:val="24"/>
              <w:szCs w:val="24"/>
            </w:rPr>
            <w:t>n</w:t>
          </w:r>
          <w:r w:rsidRPr="00741105">
            <w:rPr>
              <w:spacing w:val="-2"/>
              <w:sz w:val="24"/>
              <w:szCs w:val="24"/>
            </w:rPr>
            <w:t>a</w:t>
          </w:r>
          <w:r w:rsidRPr="00741105">
            <w:rPr>
              <w:sz w:val="24"/>
              <w:szCs w:val="24"/>
            </w:rPr>
            <w:t>ti</w:t>
          </w:r>
          <w:r w:rsidRPr="00741105">
            <w:rPr>
              <w:spacing w:val="1"/>
              <w:sz w:val="24"/>
              <w:szCs w:val="24"/>
            </w:rPr>
            <w:t>o</w:t>
          </w:r>
          <w:r w:rsidRPr="00741105">
            <w:rPr>
              <w:sz w:val="24"/>
              <w:szCs w:val="24"/>
            </w:rPr>
            <w:t>n field</w:t>
          </w:r>
          <w:r w:rsidRPr="00741105">
            <w:rPr>
              <w:spacing w:val="1"/>
              <w:sz w:val="24"/>
              <w:szCs w:val="24"/>
            </w:rPr>
            <w:t xml:space="preserve"> </w:t>
          </w:r>
          <w:r w:rsidRPr="00741105">
            <w:rPr>
              <w:sz w:val="24"/>
              <w:szCs w:val="24"/>
            </w:rPr>
            <w:t xml:space="preserve">as </w:t>
          </w:r>
          <w:r w:rsidRPr="00741105">
            <w:rPr>
              <w:spacing w:val="1"/>
              <w:sz w:val="24"/>
              <w:szCs w:val="24"/>
            </w:rPr>
            <w:t>n</w:t>
          </w:r>
          <w:r w:rsidRPr="00741105">
            <w:rPr>
              <w:spacing w:val="-1"/>
              <w:sz w:val="24"/>
              <w:szCs w:val="24"/>
            </w:rPr>
            <w:t>e</w:t>
          </w:r>
          <w:r w:rsidRPr="00741105">
            <w:rPr>
              <w:sz w:val="24"/>
              <w:szCs w:val="24"/>
            </w:rPr>
            <w:t>e</w:t>
          </w:r>
          <w:r w:rsidRPr="00741105">
            <w:rPr>
              <w:spacing w:val="1"/>
              <w:sz w:val="24"/>
              <w:szCs w:val="24"/>
            </w:rPr>
            <w:t>d</w:t>
          </w:r>
          <w:r w:rsidRPr="00741105">
            <w:rPr>
              <w:sz w:val="24"/>
              <w:szCs w:val="24"/>
            </w:rPr>
            <w:t>ed.</w:t>
          </w:r>
          <w:r w:rsidR="00166785" w:rsidRPr="00166785">
            <w:rPr>
              <w:b/>
              <w:sz w:val="24"/>
              <w:szCs w:val="24"/>
            </w:rPr>
            <w:t xml:space="preserve"> </w:t>
          </w:r>
          <w:r w:rsidR="00D06522" w:rsidRPr="00741105">
            <w:rPr>
              <w:sz w:val="24"/>
              <w:szCs w:val="24"/>
            </w:rPr>
            <w:t>Please su</w:t>
          </w:r>
          <w:r w:rsidR="00D06522" w:rsidRPr="00741105">
            <w:rPr>
              <w:spacing w:val="1"/>
              <w:sz w:val="24"/>
              <w:szCs w:val="24"/>
            </w:rPr>
            <w:t>b</w:t>
          </w:r>
          <w:r w:rsidR="00D06522" w:rsidRPr="00741105">
            <w:rPr>
              <w:spacing w:val="-2"/>
              <w:sz w:val="24"/>
              <w:szCs w:val="24"/>
            </w:rPr>
            <w:t>m</w:t>
          </w:r>
          <w:r w:rsidR="00D06522" w:rsidRPr="00741105">
            <w:rPr>
              <w:spacing w:val="1"/>
              <w:sz w:val="24"/>
              <w:szCs w:val="24"/>
            </w:rPr>
            <w:t>i</w:t>
          </w:r>
          <w:r w:rsidR="00D06522" w:rsidRPr="00741105">
            <w:rPr>
              <w:sz w:val="24"/>
              <w:szCs w:val="24"/>
            </w:rPr>
            <w:t xml:space="preserve">t </w:t>
          </w:r>
          <w:r w:rsidR="00D06522" w:rsidRPr="00741105">
            <w:rPr>
              <w:b/>
              <w:bCs/>
              <w:spacing w:val="-1"/>
              <w:sz w:val="24"/>
              <w:szCs w:val="24"/>
            </w:rPr>
            <w:t>a</w:t>
          </w:r>
          <w:r w:rsidR="00D06522" w:rsidRPr="00741105">
            <w:rPr>
              <w:b/>
              <w:bCs/>
              <w:sz w:val="24"/>
              <w:szCs w:val="24"/>
            </w:rPr>
            <w:t>t</w:t>
          </w:r>
          <w:r w:rsidR="00D06522" w:rsidRPr="00741105">
            <w:rPr>
              <w:b/>
              <w:bCs/>
              <w:spacing w:val="1"/>
              <w:sz w:val="24"/>
              <w:szCs w:val="24"/>
            </w:rPr>
            <w:t xml:space="preserve"> </w:t>
          </w:r>
          <w:r w:rsidR="00D06522" w:rsidRPr="00741105">
            <w:rPr>
              <w:b/>
              <w:bCs/>
              <w:spacing w:val="-1"/>
              <w:sz w:val="24"/>
              <w:szCs w:val="24"/>
            </w:rPr>
            <w:t>le</w:t>
          </w:r>
          <w:r w:rsidR="00D06522" w:rsidRPr="00741105">
            <w:rPr>
              <w:b/>
              <w:bCs/>
              <w:spacing w:val="1"/>
              <w:sz w:val="24"/>
              <w:szCs w:val="24"/>
            </w:rPr>
            <w:t>a</w:t>
          </w:r>
          <w:r w:rsidR="00D06522" w:rsidRPr="00741105">
            <w:rPr>
              <w:b/>
              <w:bCs/>
              <w:sz w:val="24"/>
              <w:szCs w:val="24"/>
            </w:rPr>
            <w:t xml:space="preserve">st </w:t>
          </w:r>
          <w:r w:rsidR="00D06522" w:rsidRPr="00741105">
            <w:rPr>
              <w:b/>
              <w:bCs/>
              <w:spacing w:val="-1"/>
              <w:sz w:val="24"/>
              <w:szCs w:val="24"/>
            </w:rPr>
            <w:t>3</w:t>
          </w:r>
          <w:r w:rsidR="00D06522" w:rsidRPr="00741105">
            <w:rPr>
              <w:b/>
              <w:bCs/>
              <w:sz w:val="24"/>
              <w:szCs w:val="24"/>
            </w:rPr>
            <w:t>0 days pr</w:t>
          </w:r>
          <w:r w:rsidR="00D06522" w:rsidRPr="00741105">
            <w:rPr>
              <w:b/>
              <w:bCs/>
              <w:spacing w:val="-2"/>
              <w:sz w:val="24"/>
              <w:szCs w:val="24"/>
            </w:rPr>
            <w:t>i</w:t>
          </w:r>
          <w:r w:rsidR="00D06522" w:rsidRPr="00741105">
            <w:rPr>
              <w:b/>
              <w:bCs/>
              <w:spacing w:val="1"/>
              <w:sz w:val="24"/>
              <w:szCs w:val="24"/>
            </w:rPr>
            <w:t>o</w:t>
          </w:r>
          <w:r w:rsidR="00D06522" w:rsidRPr="00741105">
            <w:rPr>
              <w:b/>
              <w:bCs/>
              <w:sz w:val="24"/>
              <w:szCs w:val="24"/>
            </w:rPr>
            <w:t>r</w:t>
          </w:r>
          <w:r w:rsidR="00D06522" w:rsidRPr="00741105">
            <w:rPr>
              <w:b/>
              <w:bCs/>
              <w:spacing w:val="-1"/>
              <w:sz w:val="24"/>
              <w:szCs w:val="24"/>
            </w:rPr>
            <w:t xml:space="preserve"> </w:t>
          </w:r>
          <w:r w:rsidR="00D06522" w:rsidRPr="00741105">
            <w:rPr>
              <w:b/>
              <w:bCs/>
              <w:sz w:val="24"/>
              <w:szCs w:val="24"/>
            </w:rPr>
            <w:t>to</w:t>
          </w:r>
          <w:r w:rsidR="00D06522" w:rsidRPr="00741105">
            <w:rPr>
              <w:b/>
              <w:bCs/>
              <w:spacing w:val="-1"/>
              <w:sz w:val="24"/>
              <w:szCs w:val="24"/>
            </w:rPr>
            <w:t xml:space="preserve"> </w:t>
          </w:r>
          <w:r w:rsidR="00D06522" w:rsidRPr="00741105">
            <w:rPr>
              <w:b/>
              <w:bCs/>
              <w:sz w:val="24"/>
              <w:szCs w:val="24"/>
            </w:rPr>
            <w:t>proto</w:t>
          </w:r>
          <w:r w:rsidR="00D06522" w:rsidRPr="00741105">
            <w:rPr>
              <w:b/>
              <w:bCs/>
              <w:spacing w:val="-1"/>
              <w:sz w:val="24"/>
              <w:szCs w:val="24"/>
            </w:rPr>
            <w:t>c</w:t>
          </w:r>
          <w:r w:rsidR="00D06522" w:rsidRPr="00741105">
            <w:rPr>
              <w:b/>
              <w:bCs/>
              <w:sz w:val="24"/>
              <w:szCs w:val="24"/>
            </w:rPr>
            <w:t>ol</w:t>
          </w:r>
          <w:r w:rsidR="00D06522" w:rsidRPr="00741105">
            <w:rPr>
              <w:b/>
              <w:bCs/>
              <w:spacing w:val="1"/>
              <w:sz w:val="24"/>
              <w:szCs w:val="24"/>
            </w:rPr>
            <w:t xml:space="preserve"> </w:t>
          </w:r>
          <w:r w:rsidR="00D06522" w:rsidRPr="00741105">
            <w:rPr>
              <w:b/>
              <w:bCs/>
              <w:spacing w:val="-1"/>
              <w:sz w:val="24"/>
              <w:szCs w:val="24"/>
            </w:rPr>
            <w:t>e</w:t>
          </w:r>
          <w:r w:rsidR="00D06522" w:rsidRPr="00741105">
            <w:rPr>
              <w:b/>
              <w:bCs/>
              <w:spacing w:val="1"/>
              <w:sz w:val="24"/>
              <w:szCs w:val="24"/>
            </w:rPr>
            <w:t>x</w:t>
          </w:r>
          <w:r w:rsidR="00D06522" w:rsidRPr="00741105">
            <w:rPr>
              <w:b/>
              <w:bCs/>
              <w:sz w:val="24"/>
              <w:szCs w:val="24"/>
            </w:rPr>
            <w:t>pi</w:t>
          </w:r>
          <w:r w:rsidR="00D06522" w:rsidRPr="00741105">
            <w:rPr>
              <w:b/>
              <w:bCs/>
              <w:spacing w:val="-1"/>
              <w:sz w:val="24"/>
              <w:szCs w:val="24"/>
            </w:rPr>
            <w:t>r</w:t>
          </w:r>
          <w:r w:rsidR="00D06522" w:rsidRPr="00741105">
            <w:rPr>
              <w:b/>
              <w:bCs/>
              <w:spacing w:val="1"/>
              <w:sz w:val="24"/>
              <w:szCs w:val="24"/>
            </w:rPr>
            <w:t>a</w:t>
          </w:r>
          <w:r w:rsidR="00D06522" w:rsidRPr="00741105">
            <w:rPr>
              <w:b/>
              <w:bCs/>
              <w:sz w:val="24"/>
              <w:szCs w:val="24"/>
            </w:rPr>
            <w:t>t</w:t>
          </w:r>
          <w:r w:rsidR="00D06522" w:rsidRPr="00741105">
            <w:rPr>
              <w:b/>
              <w:bCs/>
              <w:spacing w:val="-2"/>
              <w:sz w:val="24"/>
              <w:szCs w:val="24"/>
            </w:rPr>
            <w:t>i</w:t>
          </w:r>
          <w:r w:rsidR="00D06522" w:rsidRPr="00741105">
            <w:rPr>
              <w:b/>
              <w:bCs/>
              <w:sz w:val="24"/>
              <w:szCs w:val="24"/>
            </w:rPr>
            <w:t>on</w:t>
          </w:r>
          <w:r w:rsidR="00D06522">
            <w:rPr>
              <w:b/>
              <w:bCs/>
              <w:sz w:val="24"/>
              <w:szCs w:val="24"/>
            </w:rPr>
            <w:t>.</w:t>
          </w:r>
        </w:p>
        <w:p w:rsidR="00D06522" w:rsidRDefault="00D06522" w:rsidP="006F525B">
          <w:pPr>
            <w:pBdr>
              <w:top w:val="single" w:sz="4" w:space="1" w:color="auto"/>
              <w:left w:val="single" w:sz="4" w:space="4" w:color="auto"/>
              <w:bottom w:val="single" w:sz="4" w:space="31" w:color="auto"/>
              <w:right w:val="single" w:sz="4" w:space="4" w:color="auto"/>
            </w:pBdr>
            <w:rPr>
              <w:b/>
              <w:sz w:val="24"/>
              <w:szCs w:val="24"/>
            </w:rPr>
          </w:pPr>
        </w:p>
        <w:p w:rsidR="00653A15" w:rsidRDefault="00B42164" w:rsidP="006F525B">
          <w:pPr>
            <w:pBdr>
              <w:top w:val="single" w:sz="4" w:space="1" w:color="auto"/>
              <w:left w:val="single" w:sz="4" w:space="4" w:color="auto"/>
              <w:bottom w:val="single" w:sz="4" w:space="31" w:color="auto"/>
              <w:right w:val="single" w:sz="4" w:space="4" w:color="auto"/>
            </w:pBdr>
            <w:jc w:val="center"/>
            <w:rPr>
              <w:b/>
              <w:sz w:val="24"/>
              <w:szCs w:val="24"/>
            </w:rPr>
          </w:pPr>
          <w:r w:rsidRPr="00B42164">
            <w:rPr>
              <w:b/>
              <w:sz w:val="24"/>
              <w:szCs w:val="24"/>
            </w:rPr>
            <w:t xml:space="preserve">Signed </w:t>
          </w:r>
          <w:r w:rsidR="00D06522">
            <w:rPr>
              <w:b/>
              <w:sz w:val="24"/>
              <w:szCs w:val="24"/>
            </w:rPr>
            <w:t>electronic Renewal/Modification Forms must be</w:t>
          </w:r>
          <w:r w:rsidRPr="00B42164">
            <w:rPr>
              <w:b/>
              <w:sz w:val="24"/>
              <w:szCs w:val="24"/>
            </w:rPr>
            <w:t xml:space="preserve"> </w:t>
          </w:r>
          <w:r w:rsidR="00D06522">
            <w:rPr>
              <w:b/>
              <w:sz w:val="24"/>
              <w:szCs w:val="24"/>
            </w:rPr>
            <w:t>submitted from your</w:t>
          </w:r>
          <w:r w:rsidRPr="00B42164">
            <w:rPr>
              <w:b/>
              <w:sz w:val="24"/>
              <w:szCs w:val="24"/>
            </w:rPr>
            <w:t xml:space="preserve"> SS</w:t>
          </w:r>
          <w:r w:rsidR="00D06522">
            <w:rPr>
              <w:b/>
              <w:sz w:val="24"/>
              <w:szCs w:val="24"/>
            </w:rPr>
            <w:t xml:space="preserve">U </w:t>
          </w:r>
          <w:r w:rsidRPr="00B42164">
            <w:rPr>
              <w:b/>
              <w:sz w:val="24"/>
              <w:szCs w:val="24"/>
            </w:rPr>
            <w:t xml:space="preserve">email to </w:t>
          </w:r>
          <w:hyperlink r:id="rId8" w:history="1">
            <w:r w:rsidR="00184426" w:rsidRPr="00E93C1D">
              <w:rPr>
                <w:rStyle w:val="Hyperlink"/>
                <w:b/>
                <w:sz w:val="24"/>
                <w:szCs w:val="24"/>
              </w:rPr>
              <w:t>irb@sonoma.edu</w:t>
            </w:r>
          </w:hyperlink>
          <w:r w:rsidR="006F525B">
            <w:rPr>
              <w:b/>
              <w:sz w:val="24"/>
              <w:szCs w:val="24"/>
            </w:rPr>
            <w:t xml:space="preserve">. </w:t>
          </w:r>
          <w:r w:rsidRPr="00B42164">
            <w:rPr>
              <w:b/>
              <w:sz w:val="24"/>
              <w:szCs w:val="24"/>
            </w:rPr>
            <w:t xml:space="preserve">Sonoma State University, Institutional Review Board, </w:t>
          </w:r>
          <w:r w:rsidR="00D06522">
            <w:rPr>
              <w:b/>
              <w:sz w:val="24"/>
              <w:szCs w:val="24"/>
            </w:rPr>
            <w:t>is located at 1040 Salazar</w:t>
          </w:r>
          <w:r w:rsidRPr="00B42164">
            <w:rPr>
              <w:b/>
              <w:sz w:val="24"/>
              <w:szCs w:val="24"/>
            </w:rPr>
            <w:t>, 1801 East Cotati Ave., Rohnert Park, CA 94928</w:t>
          </w:r>
          <w:r w:rsidR="00B927BA">
            <w:rPr>
              <w:b/>
              <w:sz w:val="24"/>
              <w:szCs w:val="24"/>
            </w:rPr>
            <w:t>.</w:t>
          </w:r>
        </w:p>
        <w:p w:rsidR="00653A15" w:rsidRDefault="00653A15" w:rsidP="006F525B">
          <w:pPr>
            <w:pBdr>
              <w:top w:val="single" w:sz="4" w:space="1" w:color="auto"/>
              <w:left w:val="single" w:sz="4" w:space="4" w:color="auto"/>
              <w:bottom w:val="single" w:sz="4" w:space="31" w:color="auto"/>
              <w:right w:val="single" w:sz="4" w:space="4" w:color="auto"/>
            </w:pBdr>
            <w:jc w:val="center"/>
            <w:rPr>
              <w:b/>
              <w:sz w:val="24"/>
              <w:szCs w:val="24"/>
            </w:rPr>
          </w:pPr>
        </w:p>
        <w:p w:rsidR="00653A15" w:rsidRDefault="00D06522" w:rsidP="006F525B">
          <w:pPr>
            <w:pBdr>
              <w:top w:val="single" w:sz="4" w:space="1" w:color="auto"/>
              <w:left w:val="single" w:sz="4" w:space="4" w:color="auto"/>
              <w:bottom w:val="single" w:sz="4" w:space="31" w:color="auto"/>
              <w:right w:val="single" w:sz="4" w:space="4" w:color="auto"/>
            </w:pBdr>
            <w:jc w:val="center"/>
            <w:rPr>
              <w:b/>
              <w:sz w:val="24"/>
              <w:szCs w:val="24"/>
            </w:rPr>
          </w:pPr>
          <w:r w:rsidRPr="00D06522">
            <w:rPr>
              <w:b/>
              <w:sz w:val="24"/>
              <w:szCs w:val="24"/>
            </w:rPr>
            <w:t>Due to unprecedented</w:t>
          </w:r>
          <w:r>
            <w:rPr>
              <w:b/>
              <w:sz w:val="24"/>
              <w:szCs w:val="24"/>
            </w:rPr>
            <w:t xml:space="preserve"> circumstances surrounding the emergence of COVID-19 </w:t>
          </w:r>
          <w:r w:rsidRPr="00D06522">
            <w:rPr>
              <w:b/>
              <w:sz w:val="24"/>
              <w:szCs w:val="24"/>
            </w:rPr>
            <w:t>pandemic signatures for the Renewal/Modification form are accepted as follows:</w:t>
          </w:r>
        </w:p>
        <w:p w:rsidR="00653A15" w:rsidRDefault="00653A15" w:rsidP="006F525B">
          <w:pPr>
            <w:pBdr>
              <w:top w:val="single" w:sz="4" w:space="1" w:color="auto"/>
              <w:left w:val="single" w:sz="4" w:space="4" w:color="auto"/>
              <w:bottom w:val="single" w:sz="4" w:space="31" w:color="auto"/>
              <w:right w:val="single" w:sz="4" w:space="4" w:color="auto"/>
            </w:pBdr>
            <w:jc w:val="center"/>
            <w:rPr>
              <w:b/>
              <w:sz w:val="24"/>
              <w:szCs w:val="24"/>
            </w:rPr>
          </w:pPr>
        </w:p>
        <w:p w:rsidR="00653A15" w:rsidRPr="006F525B" w:rsidRDefault="00653A15" w:rsidP="006F525B">
          <w:pPr>
            <w:pBdr>
              <w:top w:val="single" w:sz="4" w:space="1" w:color="auto"/>
              <w:left w:val="single" w:sz="4" w:space="4" w:color="auto"/>
              <w:bottom w:val="single" w:sz="4" w:space="31" w:color="auto"/>
              <w:right w:val="single" w:sz="4" w:space="4" w:color="auto"/>
            </w:pBdr>
            <w:jc w:val="center"/>
            <w:rPr>
              <w:rFonts w:eastAsia="Times"/>
              <w:sz w:val="24"/>
              <w:szCs w:val="24"/>
            </w:rPr>
          </w:pPr>
          <w:r w:rsidRPr="006F525B">
            <w:rPr>
              <w:rFonts w:eastAsia="Times"/>
              <w:sz w:val="24"/>
              <w:szCs w:val="24"/>
            </w:rPr>
            <w:t>Picture of the signature page of the document (student applications require their faculty advisor's signature).</w:t>
          </w:r>
        </w:p>
        <w:p w:rsidR="00653A15" w:rsidRPr="006F525B" w:rsidRDefault="00653A15" w:rsidP="006F525B">
          <w:pPr>
            <w:pBdr>
              <w:top w:val="single" w:sz="4" w:space="1" w:color="auto"/>
              <w:left w:val="single" w:sz="4" w:space="4" w:color="auto"/>
              <w:bottom w:val="single" w:sz="4" w:space="31" w:color="auto"/>
              <w:right w:val="single" w:sz="4" w:space="4" w:color="auto"/>
            </w:pBdr>
            <w:jc w:val="center"/>
            <w:rPr>
              <w:rFonts w:eastAsia="Times"/>
              <w:sz w:val="24"/>
              <w:szCs w:val="24"/>
            </w:rPr>
          </w:pPr>
        </w:p>
        <w:p w:rsidR="00653A15" w:rsidRPr="006F525B" w:rsidRDefault="00653A15" w:rsidP="006F525B">
          <w:pPr>
            <w:pBdr>
              <w:top w:val="single" w:sz="4" w:space="1" w:color="auto"/>
              <w:left w:val="single" w:sz="4" w:space="4" w:color="auto"/>
              <w:bottom w:val="single" w:sz="4" w:space="31" w:color="auto"/>
              <w:right w:val="single" w:sz="4" w:space="4" w:color="auto"/>
            </w:pBdr>
            <w:jc w:val="center"/>
            <w:rPr>
              <w:rFonts w:eastAsia="Times"/>
              <w:sz w:val="24"/>
              <w:szCs w:val="24"/>
            </w:rPr>
          </w:pPr>
          <w:r w:rsidRPr="00D06522">
            <w:rPr>
              <w:rFonts w:eastAsia="Times"/>
              <w:sz w:val="24"/>
              <w:szCs w:val="24"/>
            </w:rPr>
            <w:t>Type your name in the signature block and include a note in your email submitting the document that the typed name serves as your signature email consent. For applicants/</w:t>
          </w:r>
          <w:r w:rsidRPr="00D06522">
            <w:rPr>
              <w:rFonts w:eastAsia="Times"/>
              <w:b/>
              <w:sz w:val="24"/>
              <w:szCs w:val="24"/>
            </w:rPr>
            <w:t xml:space="preserve">PI </w:t>
          </w:r>
          <w:r w:rsidRPr="00D06522">
            <w:rPr>
              <w:rFonts w:eastAsia="Times"/>
              <w:b/>
              <w:i/>
              <w:sz w:val="24"/>
              <w:szCs w:val="24"/>
            </w:rPr>
            <w:t>it is required that you send all documents from your SSU email.</w:t>
          </w:r>
          <w:r w:rsidRPr="00D06522">
            <w:rPr>
              <w:rFonts w:eastAsia="Times"/>
              <w:sz w:val="24"/>
              <w:szCs w:val="24"/>
            </w:rPr>
            <w:t xml:space="preserve"> Participants (human subjects) can utilize any private email.</w:t>
          </w:r>
        </w:p>
        <w:p w:rsidR="00653A15" w:rsidRPr="006F525B" w:rsidRDefault="00653A15" w:rsidP="006F525B">
          <w:pPr>
            <w:pBdr>
              <w:top w:val="single" w:sz="4" w:space="1" w:color="auto"/>
              <w:left w:val="single" w:sz="4" w:space="4" w:color="auto"/>
              <w:bottom w:val="single" w:sz="4" w:space="31" w:color="auto"/>
              <w:right w:val="single" w:sz="4" w:space="4" w:color="auto"/>
            </w:pBdr>
            <w:jc w:val="center"/>
            <w:rPr>
              <w:rFonts w:eastAsia="Times"/>
              <w:sz w:val="24"/>
              <w:szCs w:val="24"/>
            </w:rPr>
          </w:pPr>
        </w:p>
        <w:p w:rsidR="00653A15" w:rsidRPr="006F525B" w:rsidRDefault="00653A15" w:rsidP="006F525B">
          <w:pPr>
            <w:pBdr>
              <w:top w:val="single" w:sz="4" w:space="1" w:color="auto"/>
              <w:left w:val="single" w:sz="4" w:space="4" w:color="auto"/>
              <w:bottom w:val="single" w:sz="4" w:space="31" w:color="auto"/>
              <w:right w:val="single" w:sz="4" w:space="4" w:color="auto"/>
            </w:pBdr>
            <w:jc w:val="center"/>
            <w:rPr>
              <w:rFonts w:eastAsia="Times"/>
              <w:sz w:val="24"/>
              <w:szCs w:val="24"/>
            </w:rPr>
          </w:pPr>
          <w:r w:rsidRPr="00D06522">
            <w:rPr>
              <w:rFonts w:eastAsia="Times"/>
              <w:sz w:val="24"/>
              <w:szCs w:val="24"/>
            </w:rPr>
            <w:t>Fax consent (student applicant can send it to their faculty advisor by fax) final will be a picture sent by email to SSU’s Compliance Officer.</w:t>
          </w:r>
        </w:p>
        <w:p w:rsidR="00653A15" w:rsidRPr="006F525B" w:rsidRDefault="00653A15" w:rsidP="006F525B">
          <w:pPr>
            <w:pBdr>
              <w:top w:val="single" w:sz="4" w:space="1" w:color="auto"/>
              <w:left w:val="single" w:sz="4" w:space="4" w:color="auto"/>
              <w:bottom w:val="single" w:sz="4" w:space="31" w:color="auto"/>
              <w:right w:val="single" w:sz="4" w:space="4" w:color="auto"/>
            </w:pBdr>
            <w:jc w:val="center"/>
            <w:rPr>
              <w:rFonts w:eastAsia="Times"/>
              <w:sz w:val="24"/>
              <w:szCs w:val="24"/>
            </w:rPr>
          </w:pPr>
          <w:r w:rsidRPr="00D06522">
            <w:rPr>
              <w:rFonts w:eastAsia="Times"/>
              <w:sz w:val="24"/>
              <w:szCs w:val="24"/>
            </w:rPr>
            <w:t>For participants – Oral Consent (if the proper informed consent is prepared following oral consent federal guidelines)</w:t>
          </w:r>
        </w:p>
        <w:p w:rsidR="00653A15" w:rsidRPr="006F525B" w:rsidRDefault="00653A15" w:rsidP="006F525B">
          <w:pPr>
            <w:pBdr>
              <w:top w:val="single" w:sz="4" w:space="1" w:color="auto"/>
              <w:left w:val="single" w:sz="4" w:space="4" w:color="auto"/>
              <w:bottom w:val="single" w:sz="4" w:space="31" w:color="auto"/>
              <w:right w:val="single" w:sz="4" w:space="4" w:color="auto"/>
            </w:pBdr>
            <w:jc w:val="center"/>
            <w:rPr>
              <w:b/>
              <w:sz w:val="24"/>
              <w:szCs w:val="24"/>
            </w:rPr>
          </w:pPr>
          <w:bookmarkStart w:id="0" w:name="_GoBack"/>
          <w:bookmarkEnd w:id="0"/>
        </w:p>
        <w:p w:rsidR="00653A15" w:rsidRPr="006F525B" w:rsidRDefault="00D06522" w:rsidP="006F525B">
          <w:pPr>
            <w:pBdr>
              <w:top w:val="single" w:sz="4" w:space="1" w:color="auto"/>
              <w:left w:val="single" w:sz="4" w:space="4" w:color="auto"/>
              <w:bottom w:val="single" w:sz="4" w:space="31" w:color="auto"/>
              <w:right w:val="single" w:sz="4" w:space="4" w:color="auto"/>
            </w:pBdr>
            <w:jc w:val="center"/>
            <w:rPr>
              <w:b/>
              <w:sz w:val="24"/>
              <w:szCs w:val="24"/>
            </w:rPr>
          </w:pPr>
          <w:r w:rsidRPr="006F525B">
            <w:rPr>
              <w:b/>
              <w:sz w:val="24"/>
              <w:szCs w:val="24"/>
            </w:rPr>
            <w:t xml:space="preserve">If you have any questions, contact the Office of Research and Sponsored Programs at </w:t>
          </w:r>
        </w:p>
        <w:p w:rsidR="00D06522" w:rsidRPr="006F525B" w:rsidRDefault="00D06522" w:rsidP="006F525B">
          <w:pPr>
            <w:pBdr>
              <w:top w:val="single" w:sz="4" w:space="1" w:color="auto"/>
              <w:left w:val="single" w:sz="4" w:space="4" w:color="auto"/>
              <w:bottom w:val="single" w:sz="4" w:space="31" w:color="auto"/>
              <w:right w:val="single" w:sz="4" w:space="4" w:color="auto"/>
            </w:pBdr>
            <w:jc w:val="center"/>
            <w:rPr>
              <w:b/>
              <w:sz w:val="24"/>
              <w:szCs w:val="24"/>
            </w:rPr>
          </w:pPr>
          <w:r w:rsidRPr="006F525B">
            <w:rPr>
              <w:b/>
              <w:sz w:val="24"/>
              <w:szCs w:val="24"/>
            </w:rPr>
            <w:t xml:space="preserve">707 664-2066 or email </w:t>
          </w:r>
          <w:hyperlink r:id="rId9" w:history="1">
            <w:r w:rsidRPr="006F525B">
              <w:rPr>
                <w:rStyle w:val="Hyperlink"/>
                <w:b/>
                <w:sz w:val="24"/>
                <w:szCs w:val="24"/>
              </w:rPr>
              <w:t>irb@sonoma.edu</w:t>
            </w:r>
          </w:hyperlink>
          <w:r w:rsidRPr="006F525B">
            <w:rPr>
              <w:b/>
              <w:sz w:val="24"/>
              <w:szCs w:val="24"/>
            </w:rPr>
            <w:t>.</w:t>
          </w:r>
        </w:p>
      </w:sdtContent>
    </w:sdt>
    <w:p w:rsidR="006F525B" w:rsidRDefault="006F525B">
      <w:pPr>
        <w:rPr>
          <w:b/>
          <w:sz w:val="24"/>
          <w:szCs w:val="24"/>
        </w:rPr>
      </w:pPr>
    </w:p>
    <w:p w:rsidR="0018154E" w:rsidRPr="00741105" w:rsidRDefault="0018154E">
      <w:pPr>
        <w:rPr>
          <w:b/>
          <w:sz w:val="24"/>
          <w:szCs w:val="24"/>
        </w:rPr>
      </w:pPr>
      <w:r w:rsidRPr="00741105">
        <w:rPr>
          <w:b/>
          <w:sz w:val="24"/>
          <w:szCs w:val="24"/>
        </w:rPr>
        <w:t>INVESTIGATOR NAME AND CONTACT</w:t>
      </w:r>
    </w:p>
    <w:p w:rsidR="009F632E" w:rsidRDefault="0018154E" w:rsidP="00915796">
      <w:pPr>
        <w:tabs>
          <w:tab w:val="left" w:pos="5310"/>
        </w:tabs>
        <w:rPr>
          <w:b/>
          <w:sz w:val="24"/>
          <w:szCs w:val="24"/>
        </w:rPr>
      </w:pPr>
      <w:r w:rsidRPr="00741105">
        <w:rPr>
          <w:b/>
          <w:sz w:val="24"/>
          <w:szCs w:val="24"/>
        </w:rPr>
        <w:t>Investigator name:</w:t>
      </w:r>
      <w:r w:rsidR="00915796">
        <w:rPr>
          <w:b/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2061317192"/>
          <w:placeholder>
            <w:docPart w:val="7D54AB16238B48CF80330777384CCAE6"/>
          </w:placeholder>
          <w:showingPlcHdr/>
        </w:sdtPr>
        <w:sdtEndPr>
          <w:rPr>
            <w:b/>
          </w:rPr>
        </w:sdtEndPr>
        <w:sdtContent>
          <w:r w:rsidR="00A83D42" w:rsidRPr="007C72A2">
            <w:rPr>
              <w:rStyle w:val="PlaceholderText"/>
              <w:rFonts w:eastAsiaTheme="minorEastAsia"/>
            </w:rPr>
            <w:t>Click or tap here to enter text.</w:t>
          </w:r>
        </w:sdtContent>
      </w:sdt>
      <w:r w:rsidR="00915796">
        <w:rPr>
          <w:b/>
          <w:sz w:val="24"/>
          <w:szCs w:val="24"/>
        </w:rPr>
        <w:tab/>
      </w:r>
      <w:r w:rsidR="009F632E">
        <w:rPr>
          <w:b/>
          <w:sz w:val="24"/>
          <w:szCs w:val="24"/>
        </w:rPr>
        <w:t>Title</w:t>
      </w:r>
      <w:r w:rsidR="009F632E" w:rsidRPr="00741105">
        <w:rPr>
          <w:b/>
          <w:sz w:val="24"/>
          <w:szCs w:val="24"/>
        </w:rPr>
        <w:t xml:space="preserve">: </w:t>
      </w:r>
      <w:r w:rsidR="009F632E">
        <w:rPr>
          <w:b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110234120"/>
          <w:placeholder>
            <w:docPart w:val="1D48CF6683E24F87AF83CEE1B00CB614"/>
          </w:placeholder>
          <w:showingPlcHdr/>
        </w:sdtPr>
        <w:sdtEndPr/>
        <w:sdtContent>
          <w:r w:rsidR="009F632E" w:rsidRPr="007C72A2">
            <w:rPr>
              <w:rStyle w:val="PlaceholderText"/>
              <w:rFonts w:eastAsiaTheme="minorEastAsia"/>
            </w:rPr>
            <w:t>Click or tap here to enter text.</w:t>
          </w:r>
        </w:sdtContent>
      </w:sdt>
    </w:p>
    <w:p w:rsidR="0018154E" w:rsidRPr="00741105" w:rsidRDefault="009F632E" w:rsidP="00915796">
      <w:pPr>
        <w:tabs>
          <w:tab w:val="left" w:pos="53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School</w:t>
      </w:r>
      <w:r w:rsidRPr="00741105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45658169"/>
          <w:placeholder>
            <w:docPart w:val="D0F0A5F77CC94AF99CDEE1DEA98D8661"/>
          </w:placeholder>
          <w:showingPlcHdr/>
        </w:sdtPr>
        <w:sdtEndPr/>
        <w:sdtContent>
          <w:r w:rsidRPr="007C72A2">
            <w:rPr>
              <w:rStyle w:val="PlaceholderText"/>
              <w:rFonts w:eastAsiaTheme="minorEastAsia"/>
            </w:rPr>
            <w:t>Click or tap here to enter text.</w:t>
          </w:r>
        </w:sdtContent>
      </w:sdt>
      <w:r w:rsidRPr="0074110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18154E" w:rsidRPr="00741105">
        <w:rPr>
          <w:b/>
          <w:sz w:val="24"/>
          <w:szCs w:val="24"/>
        </w:rPr>
        <w:t xml:space="preserve">Department: </w:t>
      </w:r>
      <w:r w:rsidR="00915796">
        <w:rPr>
          <w:b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305314016"/>
          <w:placeholder>
            <w:docPart w:val="207901C67444496CA8112A868A30CBF2"/>
          </w:placeholder>
          <w:showingPlcHdr/>
        </w:sdtPr>
        <w:sdtEndPr/>
        <w:sdtContent>
          <w:r w:rsidR="00A83D42" w:rsidRPr="007C72A2">
            <w:rPr>
              <w:rStyle w:val="PlaceholderText"/>
              <w:rFonts w:eastAsiaTheme="minorEastAsia"/>
            </w:rPr>
            <w:t>Click or tap here to enter text.</w:t>
          </w:r>
        </w:sdtContent>
      </w:sdt>
    </w:p>
    <w:p w:rsidR="0018154E" w:rsidRDefault="0018154E" w:rsidP="00915796">
      <w:pPr>
        <w:tabs>
          <w:tab w:val="left" w:pos="5310"/>
        </w:tabs>
        <w:rPr>
          <w:b/>
          <w:sz w:val="24"/>
          <w:szCs w:val="24"/>
        </w:rPr>
      </w:pPr>
      <w:r w:rsidRPr="00741105">
        <w:rPr>
          <w:b/>
          <w:sz w:val="24"/>
          <w:szCs w:val="24"/>
        </w:rPr>
        <w:t>Phone:</w:t>
      </w:r>
      <w:r w:rsidR="00915796">
        <w:rPr>
          <w:b/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430472086"/>
          <w:placeholder>
            <w:docPart w:val="37B6A94ABCB541E68EF7F15A5F50C179"/>
          </w:placeholder>
          <w:showingPlcHdr/>
        </w:sdtPr>
        <w:sdtEndPr/>
        <w:sdtContent>
          <w:r w:rsidR="00A83D42" w:rsidRPr="007C72A2">
            <w:rPr>
              <w:rStyle w:val="PlaceholderText"/>
              <w:rFonts w:eastAsiaTheme="minorEastAsia"/>
            </w:rPr>
            <w:t>Click or tap here to enter text.</w:t>
          </w:r>
        </w:sdtContent>
      </w:sdt>
      <w:r w:rsidR="00915796">
        <w:rPr>
          <w:b/>
          <w:sz w:val="24"/>
          <w:szCs w:val="24"/>
        </w:rPr>
        <w:t xml:space="preserve"> </w:t>
      </w:r>
      <w:r w:rsidR="00915796">
        <w:rPr>
          <w:b/>
          <w:sz w:val="24"/>
          <w:szCs w:val="24"/>
        </w:rPr>
        <w:tab/>
        <w:t xml:space="preserve">Email:  </w:t>
      </w:r>
      <w:sdt>
        <w:sdtPr>
          <w:rPr>
            <w:sz w:val="24"/>
            <w:szCs w:val="24"/>
          </w:rPr>
          <w:id w:val="-1500192889"/>
          <w:placeholder>
            <w:docPart w:val="F56F8CB82E4D44C3A5182F2BF67C0C4D"/>
          </w:placeholder>
          <w:showingPlcHdr/>
        </w:sdtPr>
        <w:sdtEndPr/>
        <w:sdtContent>
          <w:r w:rsidR="00A83D42" w:rsidRPr="007C72A2">
            <w:rPr>
              <w:rStyle w:val="PlaceholderText"/>
              <w:rFonts w:eastAsiaTheme="minorEastAsia"/>
            </w:rPr>
            <w:t>Click or tap here to enter text.</w:t>
          </w:r>
        </w:sdtContent>
      </w:sdt>
    </w:p>
    <w:p w:rsidR="00915796" w:rsidRPr="003F047F" w:rsidRDefault="00915796" w:rsidP="00915796">
      <w:pPr>
        <w:tabs>
          <w:tab w:val="left" w:pos="4320"/>
        </w:tabs>
        <w:rPr>
          <w:b/>
          <w:sz w:val="24"/>
          <w:szCs w:val="24"/>
        </w:rPr>
      </w:pPr>
    </w:p>
    <w:p w:rsidR="0018154E" w:rsidRPr="00741105" w:rsidRDefault="0018154E" w:rsidP="003F047F">
      <w:pPr>
        <w:widowControl w:val="0"/>
        <w:autoSpaceDE w:val="0"/>
        <w:autoSpaceDN w:val="0"/>
        <w:adjustRightInd w:val="0"/>
        <w:spacing w:before="29"/>
        <w:ind w:right="-20"/>
        <w:rPr>
          <w:sz w:val="24"/>
          <w:szCs w:val="24"/>
        </w:rPr>
      </w:pPr>
      <w:r w:rsidRPr="00741105">
        <w:rPr>
          <w:b/>
          <w:bCs/>
          <w:sz w:val="24"/>
          <w:szCs w:val="24"/>
        </w:rPr>
        <w:t>BRIEF D</w:t>
      </w:r>
      <w:r w:rsidRPr="00741105">
        <w:rPr>
          <w:b/>
          <w:bCs/>
          <w:spacing w:val="1"/>
          <w:sz w:val="24"/>
          <w:szCs w:val="24"/>
        </w:rPr>
        <w:t>E</w:t>
      </w:r>
      <w:r w:rsidRPr="00741105">
        <w:rPr>
          <w:b/>
          <w:bCs/>
          <w:sz w:val="24"/>
          <w:szCs w:val="24"/>
        </w:rPr>
        <w:t>SCRIPTI</w:t>
      </w:r>
      <w:r w:rsidRPr="00741105">
        <w:rPr>
          <w:b/>
          <w:bCs/>
          <w:spacing w:val="2"/>
          <w:sz w:val="24"/>
          <w:szCs w:val="24"/>
        </w:rPr>
        <w:t>O</w:t>
      </w:r>
      <w:r w:rsidRPr="00741105">
        <w:rPr>
          <w:b/>
          <w:bCs/>
          <w:sz w:val="24"/>
          <w:szCs w:val="24"/>
        </w:rPr>
        <w:t>N OF PR</w:t>
      </w:r>
      <w:r w:rsidRPr="00741105">
        <w:rPr>
          <w:b/>
          <w:bCs/>
          <w:spacing w:val="1"/>
          <w:sz w:val="24"/>
          <w:szCs w:val="24"/>
        </w:rPr>
        <w:t>E</w:t>
      </w:r>
      <w:r w:rsidRPr="00741105">
        <w:rPr>
          <w:b/>
          <w:bCs/>
          <w:sz w:val="24"/>
          <w:szCs w:val="24"/>
        </w:rPr>
        <w:t>VIOUSLY</w:t>
      </w:r>
      <w:r w:rsidRPr="00741105">
        <w:rPr>
          <w:b/>
          <w:bCs/>
          <w:spacing w:val="1"/>
          <w:sz w:val="24"/>
          <w:szCs w:val="24"/>
        </w:rPr>
        <w:t xml:space="preserve"> </w:t>
      </w:r>
      <w:r w:rsidRPr="00741105">
        <w:rPr>
          <w:b/>
          <w:bCs/>
          <w:sz w:val="24"/>
          <w:szCs w:val="24"/>
        </w:rPr>
        <w:t>APPROV</w:t>
      </w:r>
      <w:r w:rsidRPr="00741105">
        <w:rPr>
          <w:b/>
          <w:bCs/>
          <w:spacing w:val="1"/>
          <w:sz w:val="24"/>
          <w:szCs w:val="24"/>
        </w:rPr>
        <w:t>E</w:t>
      </w:r>
      <w:r w:rsidRPr="00741105">
        <w:rPr>
          <w:b/>
          <w:bCs/>
          <w:sz w:val="24"/>
          <w:szCs w:val="24"/>
        </w:rPr>
        <w:t>D PROTOCOL</w:t>
      </w:r>
    </w:p>
    <w:p w:rsidR="0018154E" w:rsidRDefault="0018154E" w:rsidP="003F047F">
      <w:pPr>
        <w:widowControl w:val="0"/>
        <w:autoSpaceDE w:val="0"/>
        <w:autoSpaceDN w:val="0"/>
        <w:adjustRightInd w:val="0"/>
        <w:spacing w:line="227" w:lineRule="exact"/>
        <w:ind w:right="-20"/>
        <w:rPr>
          <w:i/>
          <w:iCs/>
          <w:spacing w:val="-2"/>
          <w:position w:val="-1"/>
          <w:sz w:val="24"/>
          <w:szCs w:val="24"/>
        </w:rPr>
      </w:pPr>
      <w:r w:rsidRPr="00741105">
        <w:rPr>
          <w:sz w:val="24"/>
          <w:szCs w:val="24"/>
        </w:rPr>
        <w:t>(</w:t>
      </w:r>
      <w:r w:rsidRPr="00741105">
        <w:rPr>
          <w:i/>
          <w:iCs/>
          <w:sz w:val="24"/>
          <w:szCs w:val="24"/>
        </w:rPr>
        <w:t>T</w:t>
      </w:r>
      <w:r w:rsidRPr="00741105">
        <w:rPr>
          <w:i/>
          <w:iCs/>
          <w:spacing w:val="-1"/>
          <w:sz w:val="24"/>
          <w:szCs w:val="24"/>
        </w:rPr>
        <w:t>h</w:t>
      </w:r>
      <w:r w:rsidRPr="00741105">
        <w:rPr>
          <w:i/>
          <w:iCs/>
          <w:sz w:val="24"/>
          <w:szCs w:val="24"/>
        </w:rPr>
        <w:t>e</w:t>
      </w:r>
      <w:r w:rsidRPr="00741105">
        <w:rPr>
          <w:i/>
          <w:iCs/>
          <w:spacing w:val="1"/>
          <w:sz w:val="24"/>
          <w:szCs w:val="24"/>
        </w:rPr>
        <w:t xml:space="preserve"> </w:t>
      </w:r>
      <w:r w:rsidRPr="00741105">
        <w:rPr>
          <w:i/>
          <w:iCs/>
          <w:sz w:val="24"/>
          <w:szCs w:val="24"/>
        </w:rPr>
        <w:t>i</w:t>
      </w:r>
      <w:r w:rsidRPr="00741105">
        <w:rPr>
          <w:i/>
          <w:iCs/>
          <w:spacing w:val="1"/>
          <w:sz w:val="24"/>
          <w:szCs w:val="24"/>
        </w:rPr>
        <w:t>n</w:t>
      </w:r>
      <w:r w:rsidRPr="00741105">
        <w:rPr>
          <w:i/>
          <w:iCs/>
          <w:spacing w:val="-2"/>
          <w:sz w:val="24"/>
          <w:szCs w:val="24"/>
        </w:rPr>
        <w:t>f</w:t>
      </w:r>
      <w:r w:rsidRPr="00741105">
        <w:rPr>
          <w:i/>
          <w:iCs/>
          <w:spacing w:val="1"/>
          <w:sz w:val="24"/>
          <w:szCs w:val="24"/>
        </w:rPr>
        <w:t>o</w:t>
      </w:r>
      <w:r w:rsidRPr="00741105">
        <w:rPr>
          <w:i/>
          <w:iCs/>
          <w:sz w:val="24"/>
          <w:szCs w:val="24"/>
        </w:rPr>
        <w:t>r</w:t>
      </w:r>
      <w:r w:rsidRPr="00741105">
        <w:rPr>
          <w:i/>
          <w:iCs/>
          <w:spacing w:val="-1"/>
          <w:sz w:val="24"/>
          <w:szCs w:val="24"/>
        </w:rPr>
        <w:t>m</w:t>
      </w:r>
      <w:r w:rsidRPr="00741105">
        <w:rPr>
          <w:i/>
          <w:iCs/>
          <w:sz w:val="24"/>
          <w:szCs w:val="24"/>
        </w:rPr>
        <w:t>ati</w:t>
      </w:r>
      <w:r w:rsidRPr="00741105">
        <w:rPr>
          <w:i/>
          <w:iCs/>
          <w:spacing w:val="1"/>
          <w:sz w:val="24"/>
          <w:szCs w:val="24"/>
        </w:rPr>
        <w:t>o</w:t>
      </w:r>
      <w:r w:rsidRPr="00741105">
        <w:rPr>
          <w:i/>
          <w:iCs/>
          <w:sz w:val="24"/>
          <w:szCs w:val="24"/>
        </w:rPr>
        <w:t>n r</w:t>
      </w:r>
      <w:r w:rsidRPr="00741105">
        <w:rPr>
          <w:i/>
          <w:iCs/>
          <w:spacing w:val="-1"/>
          <w:sz w:val="24"/>
          <w:szCs w:val="24"/>
        </w:rPr>
        <w:t>e</w:t>
      </w:r>
      <w:r w:rsidRPr="00741105">
        <w:rPr>
          <w:i/>
          <w:iCs/>
          <w:sz w:val="24"/>
          <w:szCs w:val="24"/>
        </w:rPr>
        <w:t>quir</w:t>
      </w:r>
      <w:r w:rsidRPr="00741105">
        <w:rPr>
          <w:i/>
          <w:iCs/>
          <w:spacing w:val="-1"/>
          <w:sz w:val="24"/>
          <w:szCs w:val="24"/>
        </w:rPr>
        <w:t>e</w:t>
      </w:r>
      <w:r w:rsidRPr="00741105">
        <w:rPr>
          <w:i/>
          <w:iCs/>
          <w:sz w:val="24"/>
          <w:szCs w:val="24"/>
        </w:rPr>
        <w:t>d</w:t>
      </w:r>
      <w:r w:rsidRPr="00741105">
        <w:rPr>
          <w:i/>
          <w:iCs/>
          <w:spacing w:val="1"/>
          <w:sz w:val="24"/>
          <w:szCs w:val="24"/>
        </w:rPr>
        <w:t xml:space="preserve"> </w:t>
      </w:r>
      <w:r w:rsidRPr="00741105">
        <w:rPr>
          <w:i/>
          <w:iCs/>
          <w:sz w:val="24"/>
          <w:szCs w:val="24"/>
        </w:rPr>
        <w:t>f</w:t>
      </w:r>
      <w:r w:rsidRPr="00741105">
        <w:rPr>
          <w:i/>
          <w:iCs/>
          <w:spacing w:val="-1"/>
          <w:sz w:val="24"/>
          <w:szCs w:val="24"/>
        </w:rPr>
        <w:t>o</w:t>
      </w:r>
      <w:r w:rsidRPr="00741105">
        <w:rPr>
          <w:i/>
          <w:iCs/>
          <w:sz w:val="24"/>
          <w:szCs w:val="24"/>
        </w:rPr>
        <w:t>r</w:t>
      </w:r>
      <w:r w:rsidRPr="00741105">
        <w:rPr>
          <w:i/>
          <w:iCs/>
          <w:spacing w:val="-1"/>
          <w:sz w:val="24"/>
          <w:szCs w:val="24"/>
        </w:rPr>
        <w:t xml:space="preserve"> </w:t>
      </w:r>
      <w:r w:rsidRPr="00741105">
        <w:rPr>
          <w:i/>
          <w:iCs/>
          <w:sz w:val="24"/>
          <w:szCs w:val="24"/>
        </w:rPr>
        <w:t>t</w:t>
      </w:r>
      <w:r w:rsidRPr="00741105">
        <w:rPr>
          <w:i/>
          <w:iCs/>
          <w:spacing w:val="1"/>
          <w:sz w:val="24"/>
          <w:szCs w:val="24"/>
        </w:rPr>
        <w:t>h</w:t>
      </w:r>
      <w:r w:rsidRPr="00741105">
        <w:rPr>
          <w:i/>
          <w:iCs/>
          <w:sz w:val="24"/>
          <w:szCs w:val="24"/>
        </w:rPr>
        <w:t>is secti</w:t>
      </w:r>
      <w:r w:rsidRPr="00741105">
        <w:rPr>
          <w:i/>
          <w:iCs/>
          <w:spacing w:val="-1"/>
          <w:sz w:val="24"/>
          <w:szCs w:val="24"/>
        </w:rPr>
        <w:t>o</w:t>
      </w:r>
      <w:r w:rsidRPr="00741105">
        <w:rPr>
          <w:i/>
          <w:iCs/>
          <w:sz w:val="24"/>
          <w:szCs w:val="24"/>
        </w:rPr>
        <w:t>n</w:t>
      </w:r>
      <w:r w:rsidRPr="00741105">
        <w:rPr>
          <w:i/>
          <w:iCs/>
          <w:spacing w:val="1"/>
          <w:sz w:val="24"/>
          <w:szCs w:val="24"/>
        </w:rPr>
        <w:t xml:space="preserve"> </w:t>
      </w:r>
      <w:r w:rsidRPr="00741105">
        <w:rPr>
          <w:i/>
          <w:iCs/>
          <w:spacing w:val="-1"/>
          <w:sz w:val="24"/>
          <w:szCs w:val="24"/>
        </w:rPr>
        <w:t>ca</w:t>
      </w:r>
      <w:r w:rsidRPr="00741105">
        <w:rPr>
          <w:i/>
          <w:iCs/>
          <w:sz w:val="24"/>
          <w:szCs w:val="24"/>
        </w:rPr>
        <w:t>n be</w:t>
      </w:r>
      <w:r w:rsidRPr="00741105">
        <w:rPr>
          <w:i/>
          <w:iCs/>
          <w:spacing w:val="1"/>
          <w:sz w:val="24"/>
          <w:szCs w:val="24"/>
        </w:rPr>
        <w:t xml:space="preserve"> </w:t>
      </w:r>
      <w:r w:rsidRPr="00741105">
        <w:rPr>
          <w:i/>
          <w:iCs/>
          <w:sz w:val="24"/>
          <w:szCs w:val="24"/>
        </w:rPr>
        <w:t>f</w:t>
      </w:r>
      <w:r w:rsidRPr="00741105">
        <w:rPr>
          <w:i/>
          <w:iCs/>
          <w:spacing w:val="-1"/>
          <w:sz w:val="24"/>
          <w:szCs w:val="24"/>
        </w:rPr>
        <w:t>ou</w:t>
      </w:r>
      <w:r w:rsidRPr="00741105">
        <w:rPr>
          <w:i/>
          <w:iCs/>
          <w:spacing w:val="1"/>
          <w:sz w:val="24"/>
          <w:szCs w:val="24"/>
        </w:rPr>
        <w:t>n</w:t>
      </w:r>
      <w:r w:rsidRPr="00741105">
        <w:rPr>
          <w:i/>
          <w:iCs/>
          <w:sz w:val="24"/>
          <w:szCs w:val="24"/>
        </w:rPr>
        <w:t xml:space="preserve">d </w:t>
      </w:r>
      <w:r w:rsidRPr="00741105">
        <w:rPr>
          <w:i/>
          <w:iCs/>
          <w:spacing w:val="-1"/>
          <w:sz w:val="24"/>
          <w:szCs w:val="24"/>
        </w:rPr>
        <w:t>o</w:t>
      </w:r>
      <w:r w:rsidRPr="00741105">
        <w:rPr>
          <w:i/>
          <w:iCs/>
          <w:sz w:val="24"/>
          <w:szCs w:val="24"/>
        </w:rPr>
        <w:t>n</w:t>
      </w:r>
      <w:r w:rsidRPr="00741105">
        <w:rPr>
          <w:i/>
          <w:iCs/>
          <w:spacing w:val="1"/>
          <w:sz w:val="24"/>
          <w:szCs w:val="24"/>
        </w:rPr>
        <w:t xml:space="preserve"> </w:t>
      </w:r>
      <w:r w:rsidRPr="00741105">
        <w:rPr>
          <w:i/>
          <w:iCs/>
          <w:spacing w:val="-2"/>
          <w:sz w:val="24"/>
          <w:szCs w:val="24"/>
        </w:rPr>
        <w:t>t</w:t>
      </w:r>
      <w:r w:rsidRPr="00741105">
        <w:rPr>
          <w:i/>
          <w:iCs/>
          <w:spacing w:val="1"/>
          <w:sz w:val="24"/>
          <w:szCs w:val="24"/>
        </w:rPr>
        <w:t>h</w:t>
      </w:r>
      <w:r w:rsidRPr="00741105">
        <w:rPr>
          <w:i/>
          <w:iCs/>
          <w:sz w:val="24"/>
          <w:szCs w:val="24"/>
        </w:rPr>
        <w:t>e a</w:t>
      </w:r>
      <w:r w:rsidRPr="00741105">
        <w:rPr>
          <w:i/>
          <w:iCs/>
          <w:spacing w:val="-1"/>
          <w:sz w:val="24"/>
          <w:szCs w:val="24"/>
        </w:rPr>
        <w:t>p</w:t>
      </w:r>
      <w:r w:rsidRPr="00741105">
        <w:rPr>
          <w:i/>
          <w:iCs/>
          <w:sz w:val="24"/>
          <w:szCs w:val="24"/>
        </w:rPr>
        <w:t>p</w:t>
      </w:r>
      <w:r w:rsidRPr="00741105">
        <w:rPr>
          <w:i/>
          <w:iCs/>
          <w:spacing w:val="-1"/>
          <w:sz w:val="24"/>
          <w:szCs w:val="24"/>
        </w:rPr>
        <w:t>r</w:t>
      </w:r>
      <w:r w:rsidRPr="00741105">
        <w:rPr>
          <w:i/>
          <w:iCs/>
          <w:sz w:val="24"/>
          <w:szCs w:val="24"/>
        </w:rPr>
        <w:t>o</w:t>
      </w:r>
      <w:r w:rsidRPr="00741105">
        <w:rPr>
          <w:i/>
          <w:iCs/>
          <w:spacing w:val="-1"/>
          <w:sz w:val="24"/>
          <w:szCs w:val="24"/>
        </w:rPr>
        <w:t>v</w:t>
      </w:r>
      <w:r w:rsidRPr="00741105">
        <w:rPr>
          <w:i/>
          <w:iCs/>
          <w:sz w:val="24"/>
          <w:szCs w:val="24"/>
        </w:rPr>
        <w:t xml:space="preserve">al </w:t>
      </w:r>
      <w:r w:rsidRPr="00741105">
        <w:rPr>
          <w:i/>
          <w:iCs/>
          <w:spacing w:val="-1"/>
          <w:sz w:val="24"/>
          <w:szCs w:val="24"/>
        </w:rPr>
        <w:t>do</w:t>
      </w:r>
      <w:r w:rsidRPr="00741105">
        <w:rPr>
          <w:i/>
          <w:iCs/>
          <w:sz w:val="24"/>
          <w:szCs w:val="24"/>
        </w:rPr>
        <w:t>cum</w:t>
      </w:r>
      <w:r w:rsidRPr="00741105">
        <w:rPr>
          <w:i/>
          <w:iCs/>
          <w:spacing w:val="-1"/>
          <w:sz w:val="24"/>
          <w:szCs w:val="24"/>
        </w:rPr>
        <w:t>e</w:t>
      </w:r>
      <w:r w:rsidRPr="00741105">
        <w:rPr>
          <w:i/>
          <w:iCs/>
          <w:spacing w:val="1"/>
          <w:sz w:val="24"/>
          <w:szCs w:val="24"/>
        </w:rPr>
        <w:t>n</w:t>
      </w:r>
      <w:r w:rsidRPr="00741105">
        <w:rPr>
          <w:i/>
          <w:iCs/>
          <w:sz w:val="24"/>
          <w:szCs w:val="24"/>
        </w:rPr>
        <w:t>t f</w:t>
      </w:r>
      <w:r w:rsidRPr="00741105">
        <w:rPr>
          <w:i/>
          <w:iCs/>
          <w:spacing w:val="-1"/>
          <w:sz w:val="24"/>
          <w:szCs w:val="24"/>
        </w:rPr>
        <w:t>o</w:t>
      </w:r>
      <w:r w:rsidRPr="00741105">
        <w:rPr>
          <w:i/>
          <w:iCs/>
          <w:sz w:val="24"/>
          <w:szCs w:val="24"/>
        </w:rPr>
        <w:t>r</w:t>
      </w:r>
      <w:r w:rsidRPr="00741105">
        <w:rPr>
          <w:i/>
          <w:iCs/>
          <w:spacing w:val="1"/>
          <w:sz w:val="24"/>
          <w:szCs w:val="24"/>
        </w:rPr>
        <w:t xml:space="preserve"> </w:t>
      </w:r>
      <w:r w:rsidRPr="00741105">
        <w:rPr>
          <w:i/>
          <w:iCs/>
          <w:sz w:val="24"/>
          <w:szCs w:val="24"/>
        </w:rPr>
        <w:t>t</w:t>
      </w:r>
      <w:r w:rsidRPr="00741105">
        <w:rPr>
          <w:i/>
          <w:iCs/>
          <w:spacing w:val="1"/>
          <w:sz w:val="24"/>
          <w:szCs w:val="24"/>
        </w:rPr>
        <w:t>h</w:t>
      </w:r>
      <w:r w:rsidRPr="00741105">
        <w:rPr>
          <w:i/>
          <w:iCs/>
          <w:sz w:val="24"/>
          <w:szCs w:val="24"/>
        </w:rPr>
        <w:t>e</w:t>
      </w:r>
      <w:r w:rsidRPr="00741105">
        <w:rPr>
          <w:i/>
          <w:iCs/>
          <w:spacing w:val="-2"/>
          <w:sz w:val="24"/>
          <w:szCs w:val="24"/>
        </w:rPr>
        <w:t xml:space="preserve"> </w:t>
      </w:r>
      <w:r w:rsidRPr="00741105">
        <w:rPr>
          <w:i/>
          <w:iCs/>
          <w:sz w:val="24"/>
          <w:szCs w:val="24"/>
        </w:rPr>
        <w:t>pro</w:t>
      </w:r>
      <w:r w:rsidRPr="00741105">
        <w:rPr>
          <w:i/>
          <w:iCs/>
          <w:spacing w:val="-2"/>
          <w:sz w:val="24"/>
          <w:szCs w:val="24"/>
        </w:rPr>
        <w:t>t</w:t>
      </w:r>
      <w:r w:rsidRPr="00741105">
        <w:rPr>
          <w:i/>
          <w:iCs/>
          <w:sz w:val="24"/>
          <w:szCs w:val="24"/>
        </w:rPr>
        <w:t>o</w:t>
      </w:r>
      <w:r w:rsidRPr="00741105">
        <w:rPr>
          <w:i/>
          <w:iCs/>
          <w:spacing w:val="-1"/>
          <w:sz w:val="24"/>
          <w:szCs w:val="24"/>
        </w:rPr>
        <w:t>c</w:t>
      </w:r>
      <w:r w:rsidRPr="00741105">
        <w:rPr>
          <w:i/>
          <w:iCs/>
          <w:sz w:val="24"/>
          <w:szCs w:val="24"/>
        </w:rPr>
        <w:t>ol.</w:t>
      </w:r>
      <w:r w:rsidRPr="00741105">
        <w:rPr>
          <w:i/>
          <w:iCs/>
          <w:spacing w:val="1"/>
          <w:sz w:val="24"/>
          <w:szCs w:val="24"/>
        </w:rPr>
        <w:t xml:space="preserve"> </w:t>
      </w:r>
      <w:r w:rsidRPr="00741105">
        <w:rPr>
          <w:i/>
          <w:iCs/>
          <w:sz w:val="24"/>
          <w:szCs w:val="24"/>
        </w:rPr>
        <w:t>Pl</w:t>
      </w:r>
      <w:r w:rsidRPr="00741105">
        <w:rPr>
          <w:i/>
          <w:iCs/>
          <w:spacing w:val="-1"/>
          <w:sz w:val="24"/>
          <w:szCs w:val="24"/>
        </w:rPr>
        <w:t>e</w:t>
      </w:r>
      <w:r w:rsidRPr="00741105">
        <w:rPr>
          <w:i/>
          <w:iCs/>
          <w:spacing w:val="1"/>
          <w:sz w:val="24"/>
          <w:szCs w:val="24"/>
        </w:rPr>
        <w:t>a</w:t>
      </w:r>
      <w:r w:rsidRPr="00741105">
        <w:rPr>
          <w:i/>
          <w:iCs/>
          <w:spacing w:val="-1"/>
          <w:sz w:val="24"/>
          <w:szCs w:val="24"/>
        </w:rPr>
        <w:t>s</w:t>
      </w:r>
      <w:r w:rsidRPr="00741105">
        <w:rPr>
          <w:i/>
          <w:iCs/>
          <w:sz w:val="24"/>
          <w:szCs w:val="24"/>
        </w:rPr>
        <w:t>e c</w:t>
      </w:r>
      <w:r w:rsidRPr="00741105">
        <w:rPr>
          <w:i/>
          <w:iCs/>
          <w:spacing w:val="-1"/>
          <w:sz w:val="24"/>
          <w:szCs w:val="24"/>
        </w:rPr>
        <w:t>o</w:t>
      </w:r>
      <w:r w:rsidRPr="00741105">
        <w:rPr>
          <w:i/>
          <w:iCs/>
          <w:sz w:val="24"/>
          <w:szCs w:val="24"/>
        </w:rPr>
        <w:t>ntact</w:t>
      </w:r>
      <w:r w:rsidRPr="00741105">
        <w:rPr>
          <w:i/>
          <w:iCs/>
          <w:spacing w:val="-1"/>
          <w:sz w:val="24"/>
          <w:szCs w:val="24"/>
        </w:rPr>
        <w:t xml:space="preserve"> </w:t>
      </w:r>
      <w:r w:rsidRPr="00741105">
        <w:rPr>
          <w:i/>
          <w:iCs/>
          <w:sz w:val="24"/>
          <w:szCs w:val="24"/>
        </w:rPr>
        <w:t>O</w:t>
      </w:r>
      <w:r w:rsidRPr="00741105">
        <w:rPr>
          <w:i/>
          <w:iCs/>
          <w:spacing w:val="-1"/>
          <w:sz w:val="24"/>
          <w:szCs w:val="24"/>
        </w:rPr>
        <w:t>RS</w:t>
      </w:r>
      <w:r w:rsidRPr="00741105">
        <w:rPr>
          <w:i/>
          <w:iCs/>
          <w:sz w:val="24"/>
          <w:szCs w:val="24"/>
        </w:rPr>
        <w:t>P if y</w:t>
      </w:r>
      <w:r w:rsidRPr="00741105">
        <w:rPr>
          <w:i/>
          <w:iCs/>
          <w:spacing w:val="-1"/>
          <w:sz w:val="24"/>
          <w:szCs w:val="24"/>
        </w:rPr>
        <w:t>o</w:t>
      </w:r>
      <w:r w:rsidRPr="00741105">
        <w:rPr>
          <w:i/>
          <w:iCs/>
          <w:sz w:val="24"/>
          <w:szCs w:val="24"/>
        </w:rPr>
        <w:t xml:space="preserve">u need </w:t>
      </w:r>
      <w:r w:rsidRPr="00741105">
        <w:rPr>
          <w:i/>
          <w:iCs/>
          <w:spacing w:val="1"/>
          <w:position w:val="-1"/>
          <w:sz w:val="24"/>
          <w:szCs w:val="24"/>
        </w:rPr>
        <w:t>a</w:t>
      </w:r>
      <w:r w:rsidRPr="00741105">
        <w:rPr>
          <w:i/>
          <w:iCs/>
          <w:position w:val="-1"/>
          <w:sz w:val="24"/>
          <w:szCs w:val="24"/>
        </w:rPr>
        <w:t>ssista</w:t>
      </w:r>
      <w:r w:rsidRPr="00741105">
        <w:rPr>
          <w:i/>
          <w:iCs/>
          <w:spacing w:val="1"/>
          <w:position w:val="-1"/>
          <w:sz w:val="24"/>
          <w:szCs w:val="24"/>
        </w:rPr>
        <w:t>n</w:t>
      </w:r>
      <w:r w:rsidRPr="00741105">
        <w:rPr>
          <w:i/>
          <w:iCs/>
          <w:position w:val="-1"/>
          <w:sz w:val="24"/>
          <w:szCs w:val="24"/>
        </w:rPr>
        <w:t xml:space="preserve">ce </w:t>
      </w:r>
      <w:r w:rsidRPr="00741105">
        <w:rPr>
          <w:i/>
          <w:iCs/>
          <w:spacing w:val="-2"/>
          <w:position w:val="-1"/>
          <w:sz w:val="24"/>
          <w:szCs w:val="24"/>
        </w:rPr>
        <w:t>l</w:t>
      </w:r>
      <w:r w:rsidRPr="00741105">
        <w:rPr>
          <w:i/>
          <w:iCs/>
          <w:spacing w:val="1"/>
          <w:position w:val="-1"/>
          <w:sz w:val="24"/>
          <w:szCs w:val="24"/>
        </w:rPr>
        <w:t>o</w:t>
      </w:r>
      <w:r w:rsidRPr="00741105">
        <w:rPr>
          <w:i/>
          <w:iCs/>
          <w:position w:val="-1"/>
          <w:sz w:val="24"/>
          <w:szCs w:val="24"/>
        </w:rPr>
        <w:t>cati</w:t>
      </w:r>
      <w:r w:rsidRPr="00741105">
        <w:rPr>
          <w:i/>
          <w:iCs/>
          <w:spacing w:val="1"/>
          <w:position w:val="-1"/>
          <w:sz w:val="24"/>
          <w:szCs w:val="24"/>
        </w:rPr>
        <w:t>n</w:t>
      </w:r>
      <w:r w:rsidRPr="00741105">
        <w:rPr>
          <w:i/>
          <w:iCs/>
          <w:position w:val="-1"/>
          <w:sz w:val="24"/>
          <w:szCs w:val="24"/>
        </w:rPr>
        <w:t>g</w:t>
      </w:r>
      <w:r w:rsidRPr="00741105">
        <w:rPr>
          <w:i/>
          <w:iCs/>
          <w:spacing w:val="1"/>
          <w:position w:val="-1"/>
          <w:sz w:val="24"/>
          <w:szCs w:val="24"/>
        </w:rPr>
        <w:t xml:space="preserve"> </w:t>
      </w:r>
      <w:r w:rsidRPr="00741105">
        <w:rPr>
          <w:i/>
          <w:iCs/>
          <w:position w:val="-1"/>
          <w:sz w:val="24"/>
          <w:szCs w:val="24"/>
        </w:rPr>
        <w:t>t</w:t>
      </w:r>
      <w:r w:rsidRPr="00741105">
        <w:rPr>
          <w:i/>
          <w:iCs/>
          <w:spacing w:val="1"/>
          <w:position w:val="-1"/>
          <w:sz w:val="24"/>
          <w:szCs w:val="24"/>
        </w:rPr>
        <w:t>h</w:t>
      </w:r>
      <w:r w:rsidRPr="00741105">
        <w:rPr>
          <w:i/>
          <w:iCs/>
          <w:position w:val="-1"/>
          <w:sz w:val="24"/>
          <w:szCs w:val="24"/>
        </w:rPr>
        <w:t>is i</w:t>
      </w:r>
      <w:r w:rsidRPr="00741105">
        <w:rPr>
          <w:i/>
          <w:iCs/>
          <w:spacing w:val="1"/>
          <w:position w:val="-1"/>
          <w:sz w:val="24"/>
          <w:szCs w:val="24"/>
        </w:rPr>
        <w:t>n</w:t>
      </w:r>
      <w:r w:rsidRPr="00741105">
        <w:rPr>
          <w:i/>
          <w:iCs/>
          <w:position w:val="-1"/>
          <w:sz w:val="24"/>
          <w:szCs w:val="24"/>
        </w:rPr>
        <w:t>f</w:t>
      </w:r>
      <w:r w:rsidRPr="00741105">
        <w:rPr>
          <w:i/>
          <w:iCs/>
          <w:spacing w:val="1"/>
          <w:position w:val="-1"/>
          <w:sz w:val="24"/>
          <w:szCs w:val="24"/>
        </w:rPr>
        <w:t>o</w:t>
      </w:r>
      <w:r w:rsidRPr="00741105">
        <w:rPr>
          <w:i/>
          <w:iCs/>
          <w:position w:val="-1"/>
          <w:sz w:val="24"/>
          <w:szCs w:val="24"/>
        </w:rPr>
        <w:t>rm</w:t>
      </w:r>
      <w:r w:rsidRPr="00741105">
        <w:rPr>
          <w:i/>
          <w:iCs/>
          <w:spacing w:val="1"/>
          <w:position w:val="-1"/>
          <w:sz w:val="24"/>
          <w:szCs w:val="24"/>
        </w:rPr>
        <w:t>a</w:t>
      </w:r>
      <w:r w:rsidRPr="00741105">
        <w:rPr>
          <w:i/>
          <w:iCs/>
          <w:position w:val="-1"/>
          <w:sz w:val="24"/>
          <w:szCs w:val="24"/>
        </w:rPr>
        <w:t>tio</w:t>
      </w:r>
      <w:r w:rsidRPr="00741105">
        <w:rPr>
          <w:i/>
          <w:iCs/>
          <w:spacing w:val="1"/>
          <w:position w:val="-1"/>
          <w:sz w:val="24"/>
          <w:szCs w:val="24"/>
        </w:rPr>
        <w:t>n</w:t>
      </w:r>
      <w:r w:rsidRPr="00741105">
        <w:rPr>
          <w:i/>
          <w:iCs/>
          <w:spacing w:val="-2"/>
          <w:position w:val="-1"/>
          <w:sz w:val="24"/>
          <w:szCs w:val="24"/>
        </w:rPr>
        <w:t>.)</w:t>
      </w:r>
    </w:p>
    <w:p w:rsidR="00915796" w:rsidRPr="003F047F" w:rsidRDefault="00915796" w:rsidP="003F047F">
      <w:pPr>
        <w:widowControl w:val="0"/>
        <w:autoSpaceDE w:val="0"/>
        <w:autoSpaceDN w:val="0"/>
        <w:adjustRightInd w:val="0"/>
        <w:spacing w:line="227" w:lineRule="exact"/>
        <w:ind w:right="-20"/>
        <w:rPr>
          <w:iCs/>
          <w:spacing w:val="-2"/>
          <w:position w:val="-1"/>
          <w:sz w:val="24"/>
          <w:szCs w:val="24"/>
        </w:rPr>
      </w:pPr>
    </w:p>
    <w:p w:rsidR="00862751" w:rsidRPr="000A4848" w:rsidRDefault="00915796" w:rsidP="00862751">
      <w:pPr>
        <w:widowControl w:val="0"/>
        <w:autoSpaceDE w:val="0"/>
        <w:autoSpaceDN w:val="0"/>
        <w:adjustRightInd w:val="0"/>
        <w:spacing w:line="227" w:lineRule="exact"/>
        <w:ind w:right="-20"/>
        <w:rPr>
          <w:iCs/>
          <w:spacing w:val="-2"/>
          <w:position w:val="-1"/>
          <w:sz w:val="24"/>
          <w:szCs w:val="24"/>
        </w:rPr>
      </w:pPr>
      <w:r>
        <w:rPr>
          <w:b/>
          <w:iCs/>
          <w:spacing w:val="-2"/>
          <w:position w:val="-1"/>
          <w:sz w:val="24"/>
          <w:szCs w:val="24"/>
        </w:rPr>
        <w:t>Title of Project:</w:t>
      </w:r>
      <w:r w:rsidR="00862751" w:rsidRPr="00862751">
        <w:rPr>
          <w:b/>
          <w:iCs/>
          <w:spacing w:val="-2"/>
          <w:position w:val="-1"/>
          <w:sz w:val="24"/>
          <w:szCs w:val="24"/>
        </w:rPr>
        <w:t xml:space="preserve"> </w:t>
      </w:r>
      <w:sdt>
        <w:sdtPr>
          <w:rPr>
            <w:iCs/>
            <w:spacing w:val="-2"/>
            <w:position w:val="-1"/>
            <w:sz w:val="24"/>
            <w:szCs w:val="24"/>
          </w:rPr>
          <w:id w:val="1230418052"/>
          <w:placeholder>
            <w:docPart w:val="8D6D144F275047C59081197923094B45"/>
          </w:placeholder>
        </w:sdtPr>
        <w:sdtEndPr/>
        <w:sdtContent>
          <w:sdt>
            <w:sdtPr>
              <w:rPr>
                <w:iCs/>
                <w:spacing w:val="-2"/>
                <w:position w:val="-1"/>
                <w:sz w:val="24"/>
                <w:szCs w:val="24"/>
              </w:rPr>
              <w:id w:val="-1637017503"/>
              <w:placeholder>
                <w:docPart w:val="8D6D144F275047C59081197923094B45"/>
              </w:placeholder>
            </w:sdtPr>
            <w:sdtEndPr/>
            <w:sdtContent>
              <w:sdt>
                <w:sdtPr>
                  <w:rPr>
                    <w:iCs/>
                    <w:spacing w:val="-2"/>
                    <w:position w:val="-1"/>
                    <w:sz w:val="24"/>
                    <w:szCs w:val="24"/>
                  </w:rPr>
                  <w:id w:val="1788385883"/>
                  <w:placeholder>
                    <w:docPart w:val="DBDC83F611834F5DBD546FAE8FBC67BB"/>
                  </w:placeholder>
                </w:sdtPr>
                <w:sdtEndPr/>
                <w:sdtContent>
                  <w:r w:rsidR="00CC14AE" w:rsidRPr="000A4848">
                    <w:rPr>
                      <w:iCs/>
                      <w:spacing w:val="-2"/>
                      <w:position w:val="-1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sz w:val="24"/>
                        <w:szCs w:val="24"/>
                      </w:rPr>
                      <w:id w:val="-1193141211"/>
                      <w:placeholder>
                        <w:docPart w:val="739DC86179A1420DB1B3C4532021AF58"/>
                      </w:placeholder>
                      <w:showingPlcHdr/>
                    </w:sdtPr>
                    <w:sdtEndPr/>
                    <w:sdtContent>
                      <w:r w:rsidR="00A83D42" w:rsidRPr="007C72A2">
                        <w:rPr>
                          <w:rStyle w:val="PlaceholderText"/>
                          <w:rFonts w:eastAsiaTheme="minorEastAsia"/>
                        </w:rPr>
                        <w:t>Click or tap here to enter text.</w:t>
                      </w:r>
                    </w:sdtContent>
                  </w:sdt>
                </w:sdtContent>
              </w:sdt>
            </w:sdtContent>
          </w:sdt>
        </w:sdtContent>
      </w:sdt>
    </w:p>
    <w:p w:rsidR="00C43421" w:rsidRDefault="00C43421" w:rsidP="003F047F">
      <w:pPr>
        <w:widowControl w:val="0"/>
        <w:autoSpaceDE w:val="0"/>
        <w:autoSpaceDN w:val="0"/>
        <w:adjustRightInd w:val="0"/>
        <w:spacing w:line="227" w:lineRule="exact"/>
        <w:ind w:right="-20"/>
        <w:rPr>
          <w:b/>
          <w:iCs/>
          <w:spacing w:val="-2"/>
          <w:position w:val="-1"/>
          <w:sz w:val="24"/>
          <w:szCs w:val="24"/>
        </w:rPr>
      </w:pPr>
    </w:p>
    <w:p w:rsidR="0018154E" w:rsidRPr="00915796" w:rsidRDefault="0018154E" w:rsidP="003F047F">
      <w:pPr>
        <w:widowControl w:val="0"/>
        <w:autoSpaceDE w:val="0"/>
        <w:autoSpaceDN w:val="0"/>
        <w:adjustRightInd w:val="0"/>
        <w:spacing w:line="227" w:lineRule="exact"/>
        <w:ind w:right="-20"/>
        <w:rPr>
          <w:b/>
          <w:sz w:val="24"/>
          <w:szCs w:val="24"/>
        </w:rPr>
      </w:pPr>
      <w:r w:rsidRPr="00915796">
        <w:rPr>
          <w:b/>
          <w:sz w:val="24"/>
          <w:szCs w:val="24"/>
        </w:rPr>
        <w:t xml:space="preserve">IRB protocol number: </w:t>
      </w:r>
      <w:sdt>
        <w:sdtPr>
          <w:rPr>
            <w:sz w:val="24"/>
            <w:szCs w:val="24"/>
          </w:rPr>
          <w:id w:val="-2084136620"/>
          <w:placeholder>
            <w:docPart w:val="82A2B80A446D4C3F808607B8AA49300E"/>
          </w:placeholder>
          <w:showingPlcHdr/>
        </w:sdtPr>
        <w:sdtEndPr/>
        <w:sdtContent>
          <w:r w:rsidR="00A83D42" w:rsidRPr="007C72A2">
            <w:rPr>
              <w:rStyle w:val="PlaceholderText"/>
              <w:rFonts w:eastAsiaTheme="minorEastAsia"/>
            </w:rPr>
            <w:t>Click or tap here to enter text.</w:t>
          </w:r>
        </w:sdtContent>
      </w:sdt>
    </w:p>
    <w:p w:rsidR="004B1D90" w:rsidRDefault="004B1D90" w:rsidP="003F047F">
      <w:pPr>
        <w:widowControl w:val="0"/>
        <w:autoSpaceDE w:val="0"/>
        <w:autoSpaceDN w:val="0"/>
        <w:adjustRightInd w:val="0"/>
        <w:spacing w:line="227" w:lineRule="exact"/>
        <w:ind w:right="-20"/>
        <w:rPr>
          <w:b/>
          <w:sz w:val="24"/>
          <w:szCs w:val="24"/>
        </w:rPr>
      </w:pPr>
    </w:p>
    <w:p w:rsidR="0018154E" w:rsidRPr="00915796" w:rsidRDefault="0018154E" w:rsidP="003F047F">
      <w:pPr>
        <w:widowControl w:val="0"/>
        <w:autoSpaceDE w:val="0"/>
        <w:autoSpaceDN w:val="0"/>
        <w:adjustRightInd w:val="0"/>
        <w:spacing w:line="227" w:lineRule="exact"/>
        <w:ind w:right="-20"/>
        <w:rPr>
          <w:b/>
          <w:sz w:val="24"/>
          <w:szCs w:val="24"/>
        </w:rPr>
      </w:pPr>
      <w:r w:rsidRPr="00915796">
        <w:rPr>
          <w:b/>
          <w:sz w:val="24"/>
          <w:szCs w:val="24"/>
        </w:rPr>
        <w:t>Date of original approval:</w:t>
      </w:r>
      <w:r w:rsidR="00C43421">
        <w:rPr>
          <w:b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75547845"/>
          <w:placeholder>
            <w:docPart w:val="129F1305DA244F8D887DFC05ABB7ED19"/>
          </w:placeholder>
          <w:showingPlcHdr/>
        </w:sdtPr>
        <w:sdtEndPr/>
        <w:sdtContent>
          <w:r w:rsidR="00A83D42" w:rsidRPr="007C72A2">
            <w:rPr>
              <w:rStyle w:val="PlaceholderText"/>
              <w:rFonts w:eastAsiaTheme="minorEastAsia"/>
            </w:rPr>
            <w:t>Click or tap here to enter text.</w:t>
          </w:r>
        </w:sdtContent>
      </w:sdt>
    </w:p>
    <w:p w:rsidR="003F047F" w:rsidRDefault="003F047F" w:rsidP="003F047F">
      <w:pPr>
        <w:widowControl w:val="0"/>
        <w:autoSpaceDE w:val="0"/>
        <w:autoSpaceDN w:val="0"/>
        <w:adjustRightInd w:val="0"/>
        <w:spacing w:line="240" w:lineRule="exact"/>
        <w:ind w:right="-14"/>
        <w:rPr>
          <w:b/>
          <w:bCs/>
          <w:sz w:val="24"/>
          <w:szCs w:val="24"/>
        </w:rPr>
      </w:pPr>
    </w:p>
    <w:p w:rsidR="00B90528" w:rsidRPr="00741105" w:rsidRDefault="00B90528" w:rsidP="003F047F">
      <w:pPr>
        <w:widowControl w:val="0"/>
        <w:autoSpaceDE w:val="0"/>
        <w:autoSpaceDN w:val="0"/>
        <w:adjustRightInd w:val="0"/>
        <w:spacing w:before="29"/>
        <w:ind w:right="-20"/>
        <w:rPr>
          <w:sz w:val="24"/>
          <w:szCs w:val="24"/>
        </w:rPr>
      </w:pPr>
      <w:r w:rsidRPr="00741105">
        <w:rPr>
          <w:b/>
          <w:bCs/>
          <w:sz w:val="24"/>
          <w:szCs w:val="24"/>
        </w:rPr>
        <w:t>PROJECT</w:t>
      </w:r>
      <w:r w:rsidRPr="00741105">
        <w:rPr>
          <w:b/>
          <w:bCs/>
          <w:spacing w:val="1"/>
          <w:sz w:val="24"/>
          <w:szCs w:val="24"/>
        </w:rPr>
        <w:t xml:space="preserve"> </w:t>
      </w:r>
      <w:r w:rsidRPr="00741105">
        <w:rPr>
          <w:b/>
          <w:bCs/>
          <w:sz w:val="24"/>
          <w:szCs w:val="24"/>
        </w:rPr>
        <w:t>STATUS</w:t>
      </w:r>
    </w:p>
    <w:p w:rsidR="0018154E" w:rsidRPr="00741105" w:rsidRDefault="00B90528" w:rsidP="003F047F">
      <w:pPr>
        <w:widowControl w:val="0"/>
        <w:autoSpaceDE w:val="0"/>
        <w:autoSpaceDN w:val="0"/>
        <w:adjustRightInd w:val="0"/>
        <w:spacing w:line="227" w:lineRule="exact"/>
        <w:ind w:right="-14"/>
        <w:rPr>
          <w:position w:val="-1"/>
          <w:sz w:val="24"/>
          <w:szCs w:val="24"/>
        </w:rPr>
      </w:pPr>
      <w:r w:rsidRPr="00741105">
        <w:rPr>
          <w:position w:val="-1"/>
          <w:sz w:val="24"/>
          <w:szCs w:val="24"/>
        </w:rPr>
        <w:t>Brie</w:t>
      </w:r>
      <w:r w:rsidR="00EC4D3F">
        <w:rPr>
          <w:position w:val="-1"/>
          <w:sz w:val="24"/>
          <w:szCs w:val="24"/>
        </w:rPr>
        <w:t>f summary of project progress</w:t>
      </w:r>
      <w:r w:rsidRPr="00741105">
        <w:rPr>
          <w:position w:val="-1"/>
          <w:sz w:val="24"/>
          <w:szCs w:val="24"/>
        </w:rPr>
        <w:t xml:space="preserve"> during the past year:</w:t>
      </w:r>
      <w:r w:rsidR="00C43421">
        <w:rPr>
          <w:position w:val="-1"/>
          <w:sz w:val="24"/>
          <w:szCs w:val="24"/>
        </w:rPr>
        <w:t xml:space="preserve"> </w:t>
      </w:r>
      <w:sdt>
        <w:sdtPr>
          <w:rPr>
            <w:position w:val="-1"/>
            <w:sz w:val="24"/>
            <w:szCs w:val="24"/>
          </w:rPr>
          <w:id w:val="1103534744"/>
          <w:placeholder>
            <w:docPart w:val="0CC68A3C702E449E8851DE8E6F2CCD6D"/>
          </w:placeholder>
          <w:showingPlcHdr/>
        </w:sdtPr>
        <w:sdtEndPr/>
        <w:sdtContent>
          <w:r w:rsidR="00A83D42" w:rsidRPr="007C72A2">
            <w:rPr>
              <w:rStyle w:val="PlaceholderText"/>
              <w:rFonts w:eastAsiaTheme="minorEastAsia"/>
            </w:rPr>
            <w:t>Click or tap here to enter text.</w:t>
          </w:r>
        </w:sdtContent>
      </w:sdt>
    </w:p>
    <w:p w:rsidR="00B90528" w:rsidRPr="00741105" w:rsidRDefault="00B90528" w:rsidP="003F047F">
      <w:pPr>
        <w:widowControl w:val="0"/>
        <w:autoSpaceDE w:val="0"/>
        <w:autoSpaceDN w:val="0"/>
        <w:adjustRightInd w:val="0"/>
        <w:spacing w:line="227" w:lineRule="exact"/>
        <w:ind w:right="-20"/>
        <w:rPr>
          <w:sz w:val="24"/>
          <w:szCs w:val="24"/>
        </w:rPr>
      </w:pPr>
    </w:p>
    <w:p w:rsidR="00B90528" w:rsidRPr="00C43421" w:rsidRDefault="00B90528" w:rsidP="003F047F">
      <w:pPr>
        <w:widowControl w:val="0"/>
        <w:tabs>
          <w:tab w:val="left" w:pos="6120"/>
          <w:tab w:val="left" w:pos="7560"/>
        </w:tabs>
        <w:autoSpaceDE w:val="0"/>
        <w:autoSpaceDN w:val="0"/>
        <w:adjustRightInd w:val="0"/>
        <w:spacing w:line="227" w:lineRule="exact"/>
        <w:ind w:right="-20"/>
        <w:rPr>
          <w:rFonts w:eastAsia="MS Gothic"/>
          <w:b/>
          <w:color w:val="000000"/>
          <w:sz w:val="24"/>
          <w:szCs w:val="24"/>
        </w:rPr>
      </w:pPr>
      <w:r w:rsidRPr="00741105">
        <w:rPr>
          <w:sz w:val="24"/>
          <w:szCs w:val="24"/>
        </w:rPr>
        <w:t xml:space="preserve">Do you plan to </w:t>
      </w:r>
      <w:r w:rsidRPr="00741105">
        <w:rPr>
          <w:spacing w:val="-2"/>
          <w:sz w:val="24"/>
          <w:szCs w:val="24"/>
        </w:rPr>
        <w:t>m</w:t>
      </w:r>
      <w:r w:rsidRPr="00741105">
        <w:rPr>
          <w:sz w:val="24"/>
          <w:szCs w:val="24"/>
        </w:rPr>
        <w:t>ake any cha</w:t>
      </w:r>
      <w:r w:rsidR="003F047F">
        <w:rPr>
          <w:sz w:val="24"/>
          <w:szCs w:val="24"/>
        </w:rPr>
        <w:t xml:space="preserve">nges to the approved protocol? </w:t>
      </w:r>
      <w:r w:rsidR="003F047F">
        <w:rPr>
          <w:sz w:val="24"/>
          <w:szCs w:val="24"/>
        </w:rPr>
        <w:tab/>
      </w:r>
      <w:r w:rsidR="00C43421" w:rsidRPr="00C43421">
        <w:rPr>
          <w:rFonts w:eastAsia="MS Gothic"/>
          <w:b/>
          <w:color w:val="000000"/>
          <w:sz w:val="24"/>
          <w:szCs w:val="24"/>
        </w:rPr>
        <w:t>Yes</w:t>
      </w:r>
      <w:r w:rsidR="00C43421" w:rsidRPr="00C43421">
        <w:rPr>
          <w:rFonts w:ascii="Arno Pro Display" w:eastAsia="MS Gothic" w:hAnsi="Arno Pro Display" w:cs="Arno Pro Display"/>
          <w:b/>
          <w:color w:val="000000"/>
          <w:sz w:val="24"/>
          <w:szCs w:val="24"/>
        </w:rPr>
        <w:t xml:space="preserve"> </w:t>
      </w:r>
      <w:sdt>
        <w:sdtPr>
          <w:rPr>
            <w:rFonts w:ascii="Arno Pro Display" w:eastAsia="MS Gothic" w:hAnsi="Arno Pro Display" w:cs="Arno Pro Display"/>
            <w:b/>
            <w:color w:val="000000"/>
            <w:sz w:val="24"/>
            <w:szCs w:val="24"/>
          </w:rPr>
          <w:id w:val="111225093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1146D">
            <w:rPr>
              <w:rFonts w:ascii="MS Gothic" w:eastAsia="MS Gothic" w:hAnsi="MS Gothic" w:cs="Arno Pro Display" w:hint="eastAsia"/>
              <w:b/>
              <w:color w:val="000000"/>
              <w:sz w:val="24"/>
              <w:szCs w:val="24"/>
            </w:rPr>
            <w:t>☐</w:t>
          </w:r>
        </w:sdtContent>
      </w:sdt>
      <w:r w:rsidRPr="00C43421">
        <w:rPr>
          <w:rFonts w:eastAsia="MS Gothic"/>
          <w:b/>
          <w:color w:val="000000"/>
          <w:sz w:val="24"/>
          <w:szCs w:val="24"/>
        </w:rPr>
        <w:tab/>
      </w:r>
      <w:r w:rsidR="00C43421" w:rsidRPr="00C43421">
        <w:rPr>
          <w:rFonts w:eastAsia="MS Gothic"/>
          <w:b/>
          <w:color w:val="000000"/>
          <w:sz w:val="24"/>
          <w:szCs w:val="24"/>
        </w:rPr>
        <w:t xml:space="preserve">No </w:t>
      </w:r>
      <w:sdt>
        <w:sdtPr>
          <w:rPr>
            <w:rFonts w:eastAsia="MS Gothic"/>
            <w:b/>
            <w:color w:val="000000"/>
            <w:sz w:val="24"/>
            <w:szCs w:val="24"/>
          </w:rPr>
          <w:id w:val="-182165363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1146D">
            <w:rPr>
              <w:rFonts w:ascii="MS Gothic" w:eastAsia="MS Gothic" w:hAnsi="MS Gothic" w:hint="eastAsia"/>
              <w:b/>
              <w:color w:val="000000"/>
              <w:sz w:val="24"/>
              <w:szCs w:val="24"/>
            </w:rPr>
            <w:t>☐</w:t>
          </w:r>
        </w:sdtContent>
      </w:sdt>
    </w:p>
    <w:p w:rsidR="00B90528" w:rsidRPr="00741105" w:rsidRDefault="00B90528" w:rsidP="003F047F">
      <w:pPr>
        <w:widowControl w:val="0"/>
        <w:autoSpaceDE w:val="0"/>
        <w:autoSpaceDN w:val="0"/>
        <w:adjustRightInd w:val="0"/>
        <w:spacing w:line="227" w:lineRule="exact"/>
        <w:ind w:right="-20"/>
        <w:rPr>
          <w:sz w:val="24"/>
          <w:szCs w:val="24"/>
        </w:rPr>
      </w:pPr>
      <w:r w:rsidRPr="00741105">
        <w:rPr>
          <w:sz w:val="24"/>
          <w:szCs w:val="24"/>
        </w:rPr>
        <w:t>If “yes,” please explain the proposed changes and attach</w:t>
      </w:r>
      <w:r w:rsidRPr="00741105">
        <w:rPr>
          <w:spacing w:val="2"/>
          <w:sz w:val="24"/>
          <w:szCs w:val="24"/>
        </w:rPr>
        <w:t xml:space="preserve"> </w:t>
      </w:r>
      <w:r w:rsidRPr="00741105">
        <w:rPr>
          <w:sz w:val="24"/>
          <w:szCs w:val="24"/>
        </w:rPr>
        <w:t>revised instru</w:t>
      </w:r>
      <w:r w:rsidRPr="00741105">
        <w:rPr>
          <w:spacing w:val="-2"/>
          <w:sz w:val="24"/>
          <w:szCs w:val="24"/>
        </w:rPr>
        <w:t>m</w:t>
      </w:r>
      <w:r w:rsidRPr="00741105">
        <w:rPr>
          <w:spacing w:val="1"/>
          <w:sz w:val="24"/>
          <w:szCs w:val="24"/>
        </w:rPr>
        <w:t>e</w:t>
      </w:r>
      <w:r w:rsidRPr="00741105">
        <w:rPr>
          <w:sz w:val="24"/>
          <w:szCs w:val="24"/>
        </w:rPr>
        <w:t>nts, consent fo</w:t>
      </w:r>
      <w:r w:rsidRPr="00741105">
        <w:rPr>
          <w:spacing w:val="2"/>
          <w:sz w:val="24"/>
          <w:szCs w:val="24"/>
        </w:rPr>
        <w:t>r</w:t>
      </w:r>
      <w:r w:rsidRPr="00741105">
        <w:rPr>
          <w:spacing w:val="-2"/>
          <w:sz w:val="24"/>
          <w:szCs w:val="24"/>
        </w:rPr>
        <w:t>m</w:t>
      </w:r>
      <w:r w:rsidRPr="00741105">
        <w:rPr>
          <w:sz w:val="24"/>
          <w:szCs w:val="24"/>
        </w:rPr>
        <w:t>s, etc. as applicable:</w:t>
      </w:r>
      <w:r w:rsidR="00C4342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55400285"/>
          <w:placeholder>
            <w:docPart w:val="E74AAFB071974AC49E484C0DF05B77BF"/>
          </w:placeholder>
          <w:showingPlcHdr/>
        </w:sdtPr>
        <w:sdtEndPr/>
        <w:sdtContent>
          <w:r w:rsidR="00A83D42" w:rsidRPr="007C72A2">
            <w:rPr>
              <w:rStyle w:val="PlaceholderText"/>
              <w:rFonts w:eastAsiaTheme="minorEastAsia"/>
            </w:rPr>
            <w:t>Click or tap here to enter text.</w:t>
          </w:r>
        </w:sdtContent>
      </w:sdt>
    </w:p>
    <w:p w:rsidR="00B90528" w:rsidRPr="00741105" w:rsidRDefault="00B90528" w:rsidP="003F047F">
      <w:pPr>
        <w:widowControl w:val="0"/>
        <w:autoSpaceDE w:val="0"/>
        <w:autoSpaceDN w:val="0"/>
        <w:adjustRightInd w:val="0"/>
        <w:spacing w:line="227" w:lineRule="exact"/>
        <w:ind w:right="-20"/>
        <w:rPr>
          <w:sz w:val="24"/>
          <w:szCs w:val="24"/>
        </w:rPr>
      </w:pPr>
    </w:p>
    <w:p w:rsidR="003F047F" w:rsidRPr="003F047F" w:rsidRDefault="00B90528" w:rsidP="003F047F">
      <w:pPr>
        <w:widowControl w:val="0"/>
        <w:tabs>
          <w:tab w:val="left" w:pos="6120"/>
          <w:tab w:val="left" w:pos="7560"/>
        </w:tabs>
        <w:autoSpaceDE w:val="0"/>
        <w:autoSpaceDN w:val="0"/>
        <w:adjustRightInd w:val="0"/>
        <w:spacing w:line="227" w:lineRule="exact"/>
        <w:ind w:right="-20"/>
        <w:rPr>
          <w:sz w:val="24"/>
          <w:szCs w:val="24"/>
        </w:rPr>
      </w:pPr>
      <w:r w:rsidRPr="00741105">
        <w:rPr>
          <w:sz w:val="24"/>
          <w:szCs w:val="24"/>
        </w:rPr>
        <w:t xml:space="preserve">Have there </w:t>
      </w:r>
      <w:r w:rsidRPr="00741105">
        <w:rPr>
          <w:spacing w:val="-1"/>
          <w:sz w:val="24"/>
          <w:szCs w:val="24"/>
        </w:rPr>
        <w:t>b</w:t>
      </w:r>
      <w:r w:rsidRPr="00741105">
        <w:rPr>
          <w:sz w:val="24"/>
          <w:szCs w:val="24"/>
        </w:rPr>
        <w:t>een any ad</w:t>
      </w:r>
      <w:r w:rsidRPr="00741105">
        <w:rPr>
          <w:spacing w:val="-1"/>
          <w:sz w:val="24"/>
          <w:szCs w:val="24"/>
        </w:rPr>
        <w:t>v</w:t>
      </w:r>
      <w:r w:rsidRPr="00741105">
        <w:rPr>
          <w:sz w:val="24"/>
          <w:szCs w:val="24"/>
        </w:rPr>
        <w:t>erse e</w:t>
      </w:r>
      <w:r w:rsidRPr="00741105">
        <w:rPr>
          <w:spacing w:val="-1"/>
          <w:sz w:val="24"/>
          <w:szCs w:val="24"/>
        </w:rPr>
        <w:t>v</w:t>
      </w:r>
      <w:r w:rsidRPr="00741105">
        <w:rPr>
          <w:sz w:val="24"/>
          <w:szCs w:val="24"/>
        </w:rPr>
        <w:t>ents or unantici</w:t>
      </w:r>
      <w:r w:rsidRPr="00741105">
        <w:rPr>
          <w:spacing w:val="-1"/>
          <w:sz w:val="24"/>
          <w:szCs w:val="24"/>
        </w:rPr>
        <w:t>p</w:t>
      </w:r>
      <w:r w:rsidRPr="00741105">
        <w:rPr>
          <w:sz w:val="24"/>
          <w:szCs w:val="24"/>
        </w:rPr>
        <w:t>ated pro</w:t>
      </w:r>
      <w:r w:rsidRPr="00741105">
        <w:rPr>
          <w:spacing w:val="-3"/>
          <w:sz w:val="24"/>
          <w:szCs w:val="24"/>
        </w:rPr>
        <w:t>b</w:t>
      </w:r>
      <w:r w:rsidRPr="00741105">
        <w:rPr>
          <w:sz w:val="24"/>
          <w:szCs w:val="24"/>
        </w:rPr>
        <w:t>l</w:t>
      </w:r>
      <w:r w:rsidRPr="00741105">
        <w:rPr>
          <w:spacing w:val="-1"/>
          <w:sz w:val="24"/>
          <w:szCs w:val="24"/>
        </w:rPr>
        <w:t>e</w:t>
      </w:r>
      <w:r w:rsidRPr="00741105">
        <w:rPr>
          <w:sz w:val="24"/>
          <w:szCs w:val="24"/>
        </w:rPr>
        <w:t>m (s) th</w:t>
      </w:r>
      <w:r w:rsidRPr="00741105">
        <w:rPr>
          <w:spacing w:val="-1"/>
          <w:sz w:val="24"/>
          <w:szCs w:val="24"/>
        </w:rPr>
        <w:t>a</w:t>
      </w:r>
      <w:r w:rsidRPr="00741105">
        <w:rPr>
          <w:sz w:val="24"/>
          <w:szCs w:val="24"/>
        </w:rPr>
        <w:t>t r</w:t>
      </w:r>
      <w:r w:rsidRPr="00741105">
        <w:rPr>
          <w:spacing w:val="-1"/>
          <w:sz w:val="24"/>
          <w:szCs w:val="24"/>
        </w:rPr>
        <w:t>e</w:t>
      </w:r>
      <w:r w:rsidRPr="00741105">
        <w:rPr>
          <w:sz w:val="24"/>
          <w:szCs w:val="24"/>
        </w:rPr>
        <w:t>late to the r</w:t>
      </w:r>
      <w:r w:rsidRPr="00741105">
        <w:rPr>
          <w:spacing w:val="-1"/>
          <w:sz w:val="24"/>
          <w:szCs w:val="24"/>
        </w:rPr>
        <w:t>e</w:t>
      </w:r>
      <w:r w:rsidRPr="00741105">
        <w:rPr>
          <w:sz w:val="24"/>
          <w:szCs w:val="24"/>
        </w:rPr>
        <w:t>search con</w:t>
      </w:r>
      <w:r w:rsidRPr="00741105">
        <w:rPr>
          <w:spacing w:val="-1"/>
          <w:sz w:val="24"/>
          <w:szCs w:val="24"/>
        </w:rPr>
        <w:t>d</w:t>
      </w:r>
      <w:r w:rsidRPr="00741105">
        <w:rPr>
          <w:sz w:val="24"/>
          <w:szCs w:val="24"/>
        </w:rPr>
        <w:t>ucted an</w:t>
      </w:r>
      <w:r w:rsidRPr="00741105">
        <w:rPr>
          <w:spacing w:val="-1"/>
          <w:sz w:val="24"/>
          <w:szCs w:val="24"/>
        </w:rPr>
        <w:t>d</w:t>
      </w:r>
      <w:r w:rsidRPr="00741105">
        <w:rPr>
          <w:sz w:val="24"/>
          <w:szCs w:val="24"/>
        </w:rPr>
        <w:t>/or hu</w:t>
      </w:r>
      <w:r w:rsidRPr="00741105">
        <w:rPr>
          <w:spacing w:val="-2"/>
          <w:sz w:val="24"/>
          <w:szCs w:val="24"/>
        </w:rPr>
        <w:t>m</w:t>
      </w:r>
      <w:r w:rsidRPr="00741105">
        <w:rPr>
          <w:sz w:val="24"/>
          <w:szCs w:val="24"/>
        </w:rPr>
        <w:t>an subjects utilized in your research?</w:t>
      </w:r>
      <w:r w:rsidR="003F047F">
        <w:rPr>
          <w:sz w:val="24"/>
          <w:szCs w:val="24"/>
        </w:rPr>
        <w:tab/>
      </w:r>
      <w:r w:rsidR="003F047F" w:rsidRPr="00C43421">
        <w:rPr>
          <w:rFonts w:eastAsia="MS Gothic"/>
          <w:b/>
          <w:color w:val="000000"/>
          <w:sz w:val="24"/>
          <w:szCs w:val="24"/>
        </w:rPr>
        <w:t>Yes</w:t>
      </w:r>
      <w:r w:rsidR="003F047F" w:rsidRPr="00C43421">
        <w:rPr>
          <w:rFonts w:ascii="Arno Pro Display" w:eastAsia="MS Gothic" w:hAnsi="Arno Pro Display" w:cs="Arno Pro Display"/>
          <w:b/>
          <w:color w:val="000000"/>
          <w:sz w:val="24"/>
          <w:szCs w:val="24"/>
        </w:rPr>
        <w:t xml:space="preserve"> </w:t>
      </w:r>
      <w:sdt>
        <w:sdtPr>
          <w:rPr>
            <w:rFonts w:ascii="Arno Pro Display" w:eastAsia="MS Gothic" w:hAnsi="Arno Pro Display" w:cs="Arno Pro Display"/>
            <w:b/>
            <w:color w:val="000000"/>
            <w:sz w:val="24"/>
            <w:szCs w:val="24"/>
          </w:rPr>
          <w:id w:val="-35827866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1146D">
            <w:rPr>
              <w:rFonts w:ascii="MS Gothic" w:eastAsia="MS Gothic" w:hAnsi="MS Gothic" w:cs="Arno Pro Display" w:hint="eastAsia"/>
              <w:b/>
              <w:color w:val="000000"/>
              <w:sz w:val="24"/>
              <w:szCs w:val="24"/>
            </w:rPr>
            <w:t>☐</w:t>
          </w:r>
        </w:sdtContent>
      </w:sdt>
      <w:r w:rsidR="003F047F">
        <w:rPr>
          <w:rFonts w:ascii="Arno Pro Display" w:eastAsia="MS Gothic" w:hAnsi="Arno Pro Display" w:cs="Arno Pro Display"/>
          <w:b/>
          <w:color w:val="000000"/>
          <w:sz w:val="24"/>
          <w:szCs w:val="24"/>
        </w:rPr>
        <w:t xml:space="preserve"> </w:t>
      </w:r>
      <w:r w:rsidR="003F047F">
        <w:rPr>
          <w:rFonts w:eastAsia="MS Gothic"/>
          <w:b/>
          <w:color w:val="000000"/>
          <w:sz w:val="24"/>
          <w:szCs w:val="24"/>
        </w:rPr>
        <w:tab/>
      </w:r>
      <w:r w:rsidR="003F047F" w:rsidRPr="00C43421">
        <w:rPr>
          <w:rFonts w:eastAsia="MS Gothic"/>
          <w:b/>
          <w:color w:val="000000"/>
          <w:sz w:val="24"/>
          <w:szCs w:val="24"/>
        </w:rPr>
        <w:t xml:space="preserve">No </w:t>
      </w:r>
      <w:sdt>
        <w:sdtPr>
          <w:rPr>
            <w:rFonts w:eastAsia="MS Gothic"/>
            <w:b/>
            <w:color w:val="000000"/>
            <w:sz w:val="24"/>
            <w:szCs w:val="24"/>
          </w:rPr>
          <w:id w:val="-135399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1146D">
            <w:rPr>
              <w:rFonts w:ascii="MS Gothic" w:eastAsia="MS Gothic" w:hAnsi="MS Gothic" w:hint="eastAsia"/>
              <w:b/>
              <w:color w:val="000000"/>
              <w:sz w:val="24"/>
              <w:szCs w:val="24"/>
            </w:rPr>
            <w:t>☐</w:t>
          </w:r>
        </w:sdtContent>
      </w:sdt>
    </w:p>
    <w:p w:rsidR="00862751" w:rsidRDefault="003F047F" w:rsidP="00862751">
      <w:pPr>
        <w:widowControl w:val="0"/>
        <w:autoSpaceDE w:val="0"/>
        <w:autoSpaceDN w:val="0"/>
        <w:adjustRightInd w:val="0"/>
        <w:spacing w:line="227" w:lineRule="exact"/>
        <w:ind w:right="-20"/>
        <w:rPr>
          <w:position w:val="-1"/>
          <w:sz w:val="24"/>
          <w:szCs w:val="24"/>
        </w:rPr>
      </w:pPr>
      <w:r w:rsidRPr="00741105">
        <w:rPr>
          <w:position w:val="-1"/>
          <w:sz w:val="24"/>
          <w:szCs w:val="24"/>
        </w:rPr>
        <w:t xml:space="preserve"> </w:t>
      </w:r>
      <w:r w:rsidR="00CA7727" w:rsidRPr="00741105">
        <w:rPr>
          <w:position w:val="-1"/>
          <w:sz w:val="24"/>
          <w:szCs w:val="24"/>
        </w:rPr>
        <w:t>If “yes,” please explain:</w:t>
      </w:r>
      <w:r w:rsidR="00862751" w:rsidRPr="00862751">
        <w:rPr>
          <w:position w:val="-1"/>
          <w:sz w:val="24"/>
          <w:szCs w:val="24"/>
        </w:rPr>
        <w:t xml:space="preserve"> </w:t>
      </w:r>
      <w:sdt>
        <w:sdtPr>
          <w:rPr>
            <w:position w:val="-1"/>
            <w:sz w:val="24"/>
            <w:szCs w:val="24"/>
          </w:rPr>
          <w:id w:val="375666863"/>
          <w:placeholder>
            <w:docPart w:val="1AE33386EF77400487D0A9EDBB0E2B94"/>
          </w:placeholder>
          <w:showingPlcHdr/>
        </w:sdtPr>
        <w:sdtEndPr/>
        <w:sdtContent>
          <w:r w:rsidR="00A83D42" w:rsidRPr="007C72A2">
            <w:rPr>
              <w:rStyle w:val="PlaceholderText"/>
              <w:rFonts w:eastAsiaTheme="minorEastAsia"/>
            </w:rPr>
            <w:t>Click or tap here to enter text.</w:t>
          </w:r>
        </w:sdtContent>
      </w:sdt>
    </w:p>
    <w:p w:rsidR="009A255B" w:rsidRDefault="009A255B" w:rsidP="003F047F">
      <w:pPr>
        <w:widowControl w:val="0"/>
        <w:autoSpaceDE w:val="0"/>
        <w:autoSpaceDN w:val="0"/>
        <w:adjustRightInd w:val="0"/>
        <w:spacing w:line="227" w:lineRule="exact"/>
        <w:ind w:right="-20"/>
        <w:rPr>
          <w:position w:val="-1"/>
          <w:sz w:val="24"/>
          <w:szCs w:val="24"/>
        </w:rPr>
      </w:pPr>
    </w:p>
    <w:p w:rsidR="003F047F" w:rsidRPr="003F047F" w:rsidRDefault="003F047F" w:rsidP="003F047F">
      <w:pPr>
        <w:widowControl w:val="0"/>
        <w:autoSpaceDE w:val="0"/>
        <w:autoSpaceDN w:val="0"/>
        <w:adjustRightInd w:val="0"/>
        <w:spacing w:line="227" w:lineRule="exact"/>
        <w:ind w:right="-20"/>
        <w:rPr>
          <w:position w:val="-1"/>
          <w:sz w:val="24"/>
          <w:szCs w:val="24"/>
        </w:rPr>
      </w:pPr>
    </w:p>
    <w:p w:rsidR="00CA7727" w:rsidRPr="00CC3C84" w:rsidRDefault="00CA7727" w:rsidP="000A4848">
      <w:pPr>
        <w:widowControl w:val="0"/>
        <w:tabs>
          <w:tab w:val="left" w:pos="6480"/>
        </w:tabs>
        <w:autoSpaceDE w:val="0"/>
        <w:autoSpaceDN w:val="0"/>
        <w:adjustRightInd w:val="0"/>
        <w:spacing w:line="227" w:lineRule="exact"/>
        <w:ind w:right="-20"/>
        <w:rPr>
          <w:sz w:val="24"/>
          <w:szCs w:val="24"/>
          <w:u w:val="single"/>
        </w:rPr>
      </w:pPr>
      <w:r w:rsidRPr="00741105">
        <w:rPr>
          <w:sz w:val="24"/>
          <w:szCs w:val="24"/>
        </w:rPr>
        <w:t>________________</w:t>
      </w:r>
      <w:r w:rsidR="003F047F">
        <w:rPr>
          <w:sz w:val="24"/>
          <w:szCs w:val="24"/>
        </w:rPr>
        <w:t>___________________</w:t>
      </w:r>
      <w:r w:rsidR="000A4848">
        <w:rPr>
          <w:sz w:val="24"/>
          <w:szCs w:val="24"/>
        </w:rPr>
        <w:t>________</w:t>
      </w:r>
      <w:r w:rsidR="000A4848">
        <w:rPr>
          <w:sz w:val="24"/>
          <w:szCs w:val="24"/>
        </w:rPr>
        <w:tab/>
        <w:t xml:space="preserve">____________________________ </w:t>
      </w:r>
      <w:r w:rsidRPr="00741105">
        <w:rPr>
          <w:sz w:val="24"/>
          <w:szCs w:val="24"/>
        </w:rPr>
        <w:tab/>
      </w:r>
    </w:p>
    <w:p w:rsidR="00CA7727" w:rsidRPr="00741105" w:rsidRDefault="00CA7727" w:rsidP="000A4848">
      <w:pPr>
        <w:widowControl w:val="0"/>
        <w:tabs>
          <w:tab w:val="left" w:pos="6480"/>
        </w:tabs>
        <w:autoSpaceDE w:val="0"/>
        <w:autoSpaceDN w:val="0"/>
        <w:adjustRightInd w:val="0"/>
        <w:spacing w:line="227" w:lineRule="exact"/>
        <w:ind w:right="-20"/>
        <w:rPr>
          <w:sz w:val="24"/>
          <w:szCs w:val="24"/>
        </w:rPr>
      </w:pPr>
      <w:r w:rsidRPr="00741105">
        <w:rPr>
          <w:sz w:val="24"/>
          <w:szCs w:val="24"/>
        </w:rPr>
        <w:t xml:space="preserve">Signature of Investigator </w:t>
      </w:r>
      <w:r w:rsidR="000A4848">
        <w:rPr>
          <w:sz w:val="24"/>
          <w:szCs w:val="24"/>
        </w:rPr>
        <w:tab/>
      </w:r>
      <w:r w:rsidR="00741105" w:rsidRPr="00741105">
        <w:rPr>
          <w:sz w:val="24"/>
          <w:szCs w:val="24"/>
        </w:rPr>
        <w:t>Date</w:t>
      </w:r>
      <w:r w:rsidR="0015763C">
        <w:rPr>
          <w:sz w:val="24"/>
          <w:szCs w:val="24"/>
        </w:rPr>
        <w:t>:</w:t>
      </w:r>
      <w:r w:rsidR="00086E81">
        <w:rPr>
          <w:sz w:val="24"/>
          <w:szCs w:val="24"/>
        </w:rPr>
        <w:t xml:space="preserve"> </w:t>
      </w:r>
    </w:p>
    <w:p w:rsidR="00CA7727" w:rsidRPr="00741105" w:rsidRDefault="00CA7727" w:rsidP="003F047F">
      <w:pPr>
        <w:widowControl w:val="0"/>
        <w:autoSpaceDE w:val="0"/>
        <w:autoSpaceDN w:val="0"/>
        <w:adjustRightInd w:val="0"/>
        <w:spacing w:line="227" w:lineRule="exact"/>
        <w:ind w:right="-20"/>
        <w:rPr>
          <w:sz w:val="24"/>
          <w:szCs w:val="24"/>
        </w:rPr>
      </w:pPr>
    </w:p>
    <w:p w:rsidR="00CA7727" w:rsidRPr="00741105" w:rsidRDefault="00CA7727" w:rsidP="000A4848">
      <w:pPr>
        <w:widowControl w:val="0"/>
        <w:tabs>
          <w:tab w:val="left" w:pos="6480"/>
        </w:tabs>
        <w:autoSpaceDE w:val="0"/>
        <w:autoSpaceDN w:val="0"/>
        <w:adjustRightInd w:val="0"/>
        <w:spacing w:line="227" w:lineRule="exact"/>
        <w:ind w:right="-20"/>
        <w:rPr>
          <w:sz w:val="24"/>
          <w:szCs w:val="24"/>
        </w:rPr>
      </w:pPr>
      <w:r w:rsidRPr="00741105">
        <w:rPr>
          <w:sz w:val="24"/>
          <w:szCs w:val="24"/>
        </w:rPr>
        <w:t>___________</w:t>
      </w:r>
      <w:r w:rsidR="003F047F">
        <w:rPr>
          <w:sz w:val="24"/>
          <w:szCs w:val="24"/>
        </w:rPr>
        <w:t>______________</w:t>
      </w:r>
      <w:r w:rsidR="000A4848">
        <w:rPr>
          <w:sz w:val="24"/>
          <w:szCs w:val="24"/>
        </w:rPr>
        <w:t xml:space="preserve">__________________ </w:t>
      </w:r>
      <w:r w:rsidR="000A4848">
        <w:rPr>
          <w:sz w:val="24"/>
          <w:szCs w:val="24"/>
        </w:rPr>
        <w:tab/>
        <w:t xml:space="preserve">____________________________ </w:t>
      </w:r>
      <w:r w:rsidRPr="00741105">
        <w:rPr>
          <w:sz w:val="24"/>
          <w:szCs w:val="24"/>
        </w:rPr>
        <w:tab/>
      </w:r>
    </w:p>
    <w:p w:rsidR="00CA7727" w:rsidRPr="00741105" w:rsidRDefault="00CA7727" w:rsidP="003F047F">
      <w:pPr>
        <w:widowControl w:val="0"/>
        <w:autoSpaceDE w:val="0"/>
        <w:autoSpaceDN w:val="0"/>
        <w:adjustRightInd w:val="0"/>
        <w:spacing w:line="227" w:lineRule="exact"/>
        <w:ind w:right="-20"/>
        <w:rPr>
          <w:sz w:val="24"/>
          <w:szCs w:val="24"/>
        </w:rPr>
      </w:pPr>
      <w:bookmarkStart w:id="1" w:name="OLE_LINK31"/>
      <w:bookmarkStart w:id="2" w:name="OLE_LINK32"/>
      <w:r w:rsidRPr="00741105">
        <w:rPr>
          <w:sz w:val="24"/>
          <w:szCs w:val="24"/>
        </w:rPr>
        <w:t xml:space="preserve">Signature of Faculty Advisor </w:t>
      </w:r>
      <w:bookmarkEnd w:id="1"/>
      <w:bookmarkEnd w:id="2"/>
      <w:r w:rsidRPr="00741105">
        <w:rPr>
          <w:sz w:val="24"/>
          <w:szCs w:val="24"/>
        </w:rPr>
        <w:t>for Student Researchers</w:t>
      </w:r>
      <w:bookmarkStart w:id="3" w:name="OLE_LINK33"/>
      <w:r w:rsidR="00741105" w:rsidRPr="00741105">
        <w:rPr>
          <w:sz w:val="24"/>
          <w:szCs w:val="24"/>
        </w:rPr>
        <w:t xml:space="preserve"> </w:t>
      </w:r>
      <w:r w:rsidR="00741105">
        <w:rPr>
          <w:sz w:val="24"/>
          <w:szCs w:val="24"/>
        </w:rPr>
        <w:tab/>
      </w:r>
      <w:r w:rsidR="00741105">
        <w:rPr>
          <w:sz w:val="24"/>
          <w:szCs w:val="24"/>
        </w:rPr>
        <w:tab/>
      </w:r>
      <w:r w:rsidR="00741105" w:rsidRPr="00741105">
        <w:rPr>
          <w:sz w:val="24"/>
          <w:szCs w:val="24"/>
        </w:rPr>
        <w:t>Date</w:t>
      </w:r>
      <w:r w:rsidR="0015763C">
        <w:rPr>
          <w:sz w:val="24"/>
          <w:szCs w:val="24"/>
        </w:rPr>
        <w:t>:</w:t>
      </w:r>
      <w:r w:rsidR="00086E81">
        <w:rPr>
          <w:sz w:val="24"/>
          <w:szCs w:val="24"/>
        </w:rPr>
        <w:t xml:space="preserve"> </w:t>
      </w:r>
    </w:p>
    <w:p w:rsidR="00CA7727" w:rsidRPr="00741105" w:rsidRDefault="00CA7727" w:rsidP="003F047F">
      <w:pPr>
        <w:widowControl w:val="0"/>
        <w:autoSpaceDE w:val="0"/>
        <w:autoSpaceDN w:val="0"/>
        <w:adjustRightInd w:val="0"/>
        <w:spacing w:line="227" w:lineRule="exact"/>
        <w:ind w:right="-20"/>
        <w:rPr>
          <w:sz w:val="24"/>
          <w:szCs w:val="24"/>
        </w:rPr>
      </w:pPr>
    </w:p>
    <w:p w:rsidR="00CA7727" w:rsidRPr="00741105" w:rsidRDefault="00CA7727" w:rsidP="003F047F">
      <w:pPr>
        <w:widowControl w:val="0"/>
        <w:autoSpaceDE w:val="0"/>
        <w:autoSpaceDN w:val="0"/>
        <w:adjustRightInd w:val="0"/>
        <w:spacing w:line="227" w:lineRule="exact"/>
        <w:ind w:right="-20"/>
        <w:rPr>
          <w:sz w:val="24"/>
          <w:szCs w:val="24"/>
        </w:rPr>
      </w:pPr>
      <w:r w:rsidRPr="00741105">
        <w:rPr>
          <w:sz w:val="24"/>
          <w:szCs w:val="24"/>
        </w:rPr>
        <w:t>_______________________</w:t>
      </w:r>
      <w:r w:rsidR="003F047F">
        <w:rPr>
          <w:sz w:val="24"/>
          <w:szCs w:val="24"/>
        </w:rPr>
        <w:t>______________</w:t>
      </w:r>
      <w:r w:rsidRPr="00741105">
        <w:rPr>
          <w:sz w:val="24"/>
          <w:szCs w:val="24"/>
        </w:rPr>
        <w:t xml:space="preserve">______ </w:t>
      </w:r>
      <w:r w:rsidRPr="00741105">
        <w:rPr>
          <w:sz w:val="24"/>
          <w:szCs w:val="24"/>
        </w:rPr>
        <w:tab/>
      </w:r>
      <w:r w:rsidRPr="00741105">
        <w:rPr>
          <w:sz w:val="24"/>
          <w:szCs w:val="24"/>
        </w:rPr>
        <w:tab/>
      </w:r>
      <w:r w:rsidR="000A4848">
        <w:rPr>
          <w:sz w:val="24"/>
          <w:szCs w:val="24"/>
        </w:rPr>
        <w:t xml:space="preserve">____________________________ </w:t>
      </w:r>
      <w:r w:rsidRPr="00741105">
        <w:rPr>
          <w:sz w:val="24"/>
          <w:szCs w:val="24"/>
        </w:rPr>
        <w:tab/>
      </w:r>
    </w:p>
    <w:p w:rsidR="00CA7727" w:rsidRDefault="00CA7727" w:rsidP="003F047F">
      <w:pPr>
        <w:widowControl w:val="0"/>
        <w:autoSpaceDE w:val="0"/>
        <w:autoSpaceDN w:val="0"/>
        <w:adjustRightInd w:val="0"/>
        <w:spacing w:line="227" w:lineRule="exact"/>
        <w:ind w:right="-20"/>
        <w:rPr>
          <w:sz w:val="24"/>
          <w:szCs w:val="24"/>
        </w:rPr>
      </w:pPr>
      <w:r w:rsidRPr="00741105">
        <w:rPr>
          <w:sz w:val="24"/>
          <w:szCs w:val="24"/>
        </w:rPr>
        <w:t>Approving Signature of IRB Chair</w:t>
      </w:r>
      <w:r>
        <w:rPr>
          <w:sz w:val="24"/>
          <w:szCs w:val="24"/>
        </w:rPr>
        <w:t xml:space="preserve"> </w:t>
      </w:r>
      <w:r w:rsidR="00741105">
        <w:rPr>
          <w:sz w:val="24"/>
          <w:szCs w:val="24"/>
        </w:rPr>
        <w:tab/>
      </w:r>
      <w:r w:rsidR="00741105">
        <w:rPr>
          <w:sz w:val="24"/>
          <w:szCs w:val="24"/>
        </w:rPr>
        <w:tab/>
      </w:r>
      <w:r w:rsidR="00741105">
        <w:rPr>
          <w:sz w:val="24"/>
          <w:szCs w:val="24"/>
        </w:rPr>
        <w:tab/>
      </w:r>
      <w:r w:rsidR="00741105">
        <w:rPr>
          <w:sz w:val="24"/>
          <w:szCs w:val="24"/>
        </w:rPr>
        <w:tab/>
      </w:r>
      <w:r w:rsidR="00741105">
        <w:rPr>
          <w:sz w:val="24"/>
          <w:szCs w:val="24"/>
        </w:rPr>
        <w:tab/>
      </w:r>
      <w:r w:rsidR="00741105" w:rsidRPr="00741105">
        <w:rPr>
          <w:sz w:val="24"/>
          <w:szCs w:val="24"/>
        </w:rPr>
        <w:t>Date</w:t>
      </w:r>
      <w:r w:rsidR="0015763C">
        <w:rPr>
          <w:sz w:val="24"/>
          <w:szCs w:val="24"/>
        </w:rPr>
        <w:t>:</w:t>
      </w:r>
      <w:r w:rsidR="00086E81">
        <w:rPr>
          <w:sz w:val="24"/>
          <w:szCs w:val="24"/>
        </w:rPr>
        <w:t xml:space="preserve"> </w:t>
      </w:r>
    </w:p>
    <w:p w:rsidR="003F047F" w:rsidRDefault="003F047F" w:rsidP="003F047F">
      <w:pPr>
        <w:widowControl w:val="0"/>
        <w:autoSpaceDE w:val="0"/>
        <w:autoSpaceDN w:val="0"/>
        <w:adjustRightInd w:val="0"/>
        <w:spacing w:line="227" w:lineRule="exact"/>
        <w:ind w:right="-20"/>
        <w:rPr>
          <w:sz w:val="24"/>
          <w:szCs w:val="24"/>
        </w:rPr>
      </w:pPr>
    </w:p>
    <w:p w:rsidR="00CA7727" w:rsidRPr="00503D7A" w:rsidRDefault="00CA7727" w:rsidP="009A255B">
      <w:pPr>
        <w:widowControl w:val="0"/>
        <w:tabs>
          <w:tab w:val="left" w:pos="6400"/>
          <w:tab w:val="left" w:pos="6960"/>
          <w:tab w:val="left" w:pos="7500"/>
          <w:tab w:val="left" w:pos="8280"/>
          <w:tab w:val="left" w:pos="8840"/>
          <w:tab w:val="left" w:pos="9380"/>
        </w:tabs>
        <w:autoSpaceDE w:val="0"/>
        <w:autoSpaceDN w:val="0"/>
        <w:adjustRightInd w:val="0"/>
        <w:ind w:right="-14"/>
        <w:rPr>
          <w:sz w:val="24"/>
          <w:szCs w:val="24"/>
        </w:rPr>
      </w:pPr>
      <w:r>
        <w:rPr>
          <w:sz w:val="24"/>
          <w:szCs w:val="24"/>
        </w:rPr>
        <w:t>Approval of renewed protocol/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ethodology is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granted from</w:t>
      </w:r>
      <w:r w:rsidR="000A4848">
        <w:rPr>
          <w:sz w:val="24"/>
          <w:szCs w:val="24"/>
        </w:rPr>
        <w:t xml:space="preserve"> _______________ </w:t>
      </w:r>
      <w:r>
        <w:rPr>
          <w:sz w:val="24"/>
          <w:szCs w:val="24"/>
        </w:rPr>
        <w:t>to</w:t>
      </w:r>
      <w:r w:rsidR="000A4848">
        <w:rPr>
          <w:sz w:val="24"/>
          <w:szCs w:val="24"/>
        </w:rPr>
        <w:t xml:space="preserve"> _________</w:t>
      </w:r>
      <w:r w:rsidR="009F1F45">
        <w:rPr>
          <w:sz w:val="24"/>
          <w:szCs w:val="24"/>
        </w:rPr>
        <w:t>_</w:t>
      </w:r>
      <w:r w:rsidR="000A4848">
        <w:rPr>
          <w:sz w:val="24"/>
          <w:szCs w:val="24"/>
        </w:rPr>
        <w:t>______</w:t>
      </w:r>
      <w:bookmarkEnd w:id="3"/>
    </w:p>
    <w:sectPr w:rsidR="00CA7727" w:rsidRPr="00503D7A" w:rsidSect="009F1F45">
      <w:headerReference w:type="default" r:id="rId10"/>
      <w:footerReference w:type="default" r:id="rId11"/>
      <w:pgSz w:w="12240" w:h="15840"/>
      <w:pgMar w:top="576" w:right="720" w:bottom="245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262" w:rsidRDefault="00383262" w:rsidP="00CA7727">
      <w:r>
        <w:separator/>
      </w:r>
    </w:p>
  </w:endnote>
  <w:endnote w:type="continuationSeparator" w:id="0">
    <w:p w:rsidR="00383262" w:rsidRDefault="00383262" w:rsidP="00CA7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no Pro Display">
    <w:altName w:val="Constantia"/>
    <w:charset w:val="00"/>
    <w:family w:val="auto"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413" w:rsidRPr="00741105" w:rsidRDefault="00032413" w:rsidP="00032413">
    <w:pPr>
      <w:widowControl w:val="0"/>
      <w:autoSpaceDE w:val="0"/>
      <w:autoSpaceDN w:val="0"/>
      <w:adjustRightInd w:val="0"/>
      <w:spacing w:before="19"/>
      <w:ind w:right="-20"/>
      <w:jc w:val="right"/>
    </w:pPr>
  </w:p>
  <w:p w:rsidR="00032413" w:rsidRDefault="00896197" w:rsidP="000B6ED2">
    <w:pPr>
      <w:pStyle w:val="Footer"/>
      <w:jc w:val="right"/>
    </w:pPr>
    <w:r>
      <w:t xml:space="preserve">Revised </w:t>
    </w:r>
    <w:r w:rsidR="00184426">
      <w:t>May</w:t>
    </w:r>
    <w: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262" w:rsidRDefault="00383262" w:rsidP="00CA7727">
      <w:r>
        <w:separator/>
      </w:r>
    </w:p>
  </w:footnote>
  <w:footnote w:type="continuationSeparator" w:id="0">
    <w:p w:rsidR="00383262" w:rsidRDefault="00383262" w:rsidP="00CA7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DC7" w:rsidRDefault="00C81DC7" w:rsidP="00C81DC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A2145"/>
    <w:multiLevelType w:val="hybridMultilevel"/>
    <w:tmpl w:val="223C9FE8"/>
    <w:lvl w:ilvl="0" w:tplc="FBA20184">
      <w:start w:val="10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002EC"/>
    <w:multiLevelType w:val="hybridMultilevel"/>
    <w:tmpl w:val="805AA0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D3F"/>
    <w:rsid w:val="00032413"/>
    <w:rsid w:val="00080B04"/>
    <w:rsid w:val="00082920"/>
    <w:rsid w:val="00086E81"/>
    <w:rsid w:val="000A4848"/>
    <w:rsid w:val="000B6ED2"/>
    <w:rsid w:val="000F198D"/>
    <w:rsid w:val="001006D4"/>
    <w:rsid w:val="001060B5"/>
    <w:rsid w:val="00115015"/>
    <w:rsid w:val="00136BC1"/>
    <w:rsid w:val="0015763C"/>
    <w:rsid w:val="00166785"/>
    <w:rsid w:val="0018154E"/>
    <w:rsid w:val="00184426"/>
    <w:rsid w:val="002174C6"/>
    <w:rsid w:val="00294A35"/>
    <w:rsid w:val="002A73C5"/>
    <w:rsid w:val="002C4649"/>
    <w:rsid w:val="00383262"/>
    <w:rsid w:val="00390832"/>
    <w:rsid w:val="003E00FB"/>
    <w:rsid w:val="003F047F"/>
    <w:rsid w:val="004026E0"/>
    <w:rsid w:val="00404480"/>
    <w:rsid w:val="0045434C"/>
    <w:rsid w:val="004B1D90"/>
    <w:rsid w:val="004B4D05"/>
    <w:rsid w:val="00503D7A"/>
    <w:rsid w:val="00523293"/>
    <w:rsid w:val="0053703E"/>
    <w:rsid w:val="0054397F"/>
    <w:rsid w:val="00544FE0"/>
    <w:rsid w:val="00555166"/>
    <w:rsid w:val="005D6792"/>
    <w:rsid w:val="00601B07"/>
    <w:rsid w:val="00604F15"/>
    <w:rsid w:val="00653A15"/>
    <w:rsid w:val="006638D3"/>
    <w:rsid w:val="006C646F"/>
    <w:rsid w:val="006D65BD"/>
    <w:rsid w:val="006F525B"/>
    <w:rsid w:val="00741105"/>
    <w:rsid w:val="007C38B0"/>
    <w:rsid w:val="007D300D"/>
    <w:rsid w:val="00831E1F"/>
    <w:rsid w:val="00851054"/>
    <w:rsid w:val="00862751"/>
    <w:rsid w:val="00896197"/>
    <w:rsid w:val="008B07EB"/>
    <w:rsid w:val="008F586D"/>
    <w:rsid w:val="008F7DEB"/>
    <w:rsid w:val="0091146D"/>
    <w:rsid w:val="00915796"/>
    <w:rsid w:val="00952D9C"/>
    <w:rsid w:val="00987EB7"/>
    <w:rsid w:val="009A255B"/>
    <w:rsid w:val="009E32E4"/>
    <w:rsid w:val="009F1503"/>
    <w:rsid w:val="009F1F45"/>
    <w:rsid w:val="009F632E"/>
    <w:rsid w:val="009F71E1"/>
    <w:rsid w:val="00A10F82"/>
    <w:rsid w:val="00A83D42"/>
    <w:rsid w:val="00A95927"/>
    <w:rsid w:val="00AA473A"/>
    <w:rsid w:val="00AD3ECA"/>
    <w:rsid w:val="00AF3696"/>
    <w:rsid w:val="00B42164"/>
    <w:rsid w:val="00B5743C"/>
    <w:rsid w:val="00B90528"/>
    <w:rsid w:val="00B927BA"/>
    <w:rsid w:val="00BB361D"/>
    <w:rsid w:val="00BD6413"/>
    <w:rsid w:val="00C14953"/>
    <w:rsid w:val="00C43421"/>
    <w:rsid w:val="00C81DC7"/>
    <w:rsid w:val="00CA7727"/>
    <w:rsid w:val="00CC14AE"/>
    <w:rsid w:val="00CC3C84"/>
    <w:rsid w:val="00D06522"/>
    <w:rsid w:val="00D153A1"/>
    <w:rsid w:val="00D727B1"/>
    <w:rsid w:val="00E438D8"/>
    <w:rsid w:val="00E71DAB"/>
    <w:rsid w:val="00E93303"/>
    <w:rsid w:val="00EA6B2A"/>
    <w:rsid w:val="00EC4D3F"/>
    <w:rsid w:val="00ED11C1"/>
    <w:rsid w:val="00FE48B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3A5409"/>
  <w15:docId w15:val="{0590925D-DCE6-4CD4-8E14-4B018B6A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3C84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rsid w:val="00404480"/>
    <w:rPr>
      <w:rFonts w:ascii="Palatino" w:hAnsi="Palatino"/>
      <w:sz w:val="24"/>
      <w:szCs w:val="24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4480"/>
    <w:rPr>
      <w:rFonts w:ascii="Palatino" w:eastAsia="Times New Roman" w:hAnsi="Palatino" w:cs="Times New Roman"/>
    </w:rPr>
  </w:style>
  <w:style w:type="character" w:styleId="PageNumber">
    <w:name w:val="page number"/>
    <w:basedOn w:val="DefaultParagraphFont"/>
    <w:rsid w:val="00404480"/>
  </w:style>
  <w:style w:type="paragraph" w:styleId="Header">
    <w:name w:val="header"/>
    <w:basedOn w:val="Normal"/>
    <w:link w:val="HeaderChar"/>
    <w:uiPriority w:val="99"/>
    <w:unhideWhenUsed/>
    <w:rsid w:val="00CA77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727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A77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727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86E8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B6E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B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B2A"/>
    <w:rPr>
      <w:rFonts w:ascii="Segoe UI" w:eastAsia="Times New Roman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0652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06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sonoma.ed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b@sonoma.ed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breraa\Desktop\SPA\Compliance%20Officer\IRB\Forms\IRBRenewal_form_draft-AS%20V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6D144F275047C59081197923094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F0114-2A93-4B7A-BD4C-796642ACDAC1}"/>
      </w:docPartPr>
      <w:docPartBody>
        <w:p w:rsidR="001C2CCB" w:rsidRDefault="005A4620">
          <w:pPr>
            <w:pStyle w:val="8D6D144F275047C59081197923094B45"/>
          </w:pPr>
          <w:r w:rsidRPr="009D10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54AB16238B48CF80330777384CC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DBCFD-62F1-4DBC-A3F3-8D6925DC346D}"/>
      </w:docPartPr>
      <w:docPartBody>
        <w:p w:rsidR="001C2CCB" w:rsidRDefault="00DF5468" w:rsidP="00DF5468">
          <w:pPr>
            <w:pStyle w:val="7D54AB16238B48CF80330777384CCAE624"/>
          </w:pPr>
          <w:r w:rsidRPr="007C72A2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207901C67444496CA8112A868A30C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DB310-56C3-4F75-8E04-A6CCBFD4A571}"/>
      </w:docPartPr>
      <w:docPartBody>
        <w:p w:rsidR="001C2CCB" w:rsidRDefault="00DF5468" w:rsidP="00DF5468">
          <w:pPr>
            <w:pStyle w:val="207901C67444496CA8112A868A30CBF224"/>
          </w:pPr>
          <w:r w:rsidRPr="007C72A2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37B6A94ABCB541E68EF7F15A5F50C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F2F2C-5AF6-45C0-9F28-71F8064949C6}"/>
      </w:docPartPr>
      <w:docPartBody>
        <w:p w:rsidR="001C2CCB" w:rsidRDefault="00DF5468" w:rsidP="00DF5468">
          <w:pPr>
            <w:pStyle w:val="37B6A94ABCB541E68EF7F15A5F50C17924"/>
          </w:pPr>
          <w:r w:rsidRPr="007C72A2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F56F8CB82E4D44C3A5182F2BF67C0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E95E0-B729-4EB3-9D08-2A7A51833445}"/>
      </w:docPartPr>
      <w:docPartBody>
        <w:p w:rsidR="001C2CCB" w:rsidRDefault="00DF5468" w:rsidP="00DF5468">
          <w:pPr>
            <w:pStyle w:val="F56F8CB82E4D44C3A5182F2BF67C0C4D24"/>
          </w:pPr>
          <w:r w:rsidRPr="007C72A2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DBDC83F611834F5DBD546FAE8FBC6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0A75D-1786-429E-9DE7-A6A79D63F944}"/>
      </w:docPartPr>
      <w:docPartBody>
        <w:p w:rsidR="001C2CCB" w:rsidRDefault="005A4620">
          <w:pPr>
            <w:pStyle w:val="DBDC83F611834F5DBD546FAE8FBC67BB"/>
          </w:pPr>
          <w:r w:rsidRPr="007C72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9DC86179A1420DB1B3C4532021A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99F75-1AFB-4135-8E5D-C3A956E90CAF}"/>
      </w:docPartPr>
      <w:docPartBody>
        <w:p w:rsidR="001C2CCB" w:rsidRDefault="00DF5468" w:rsidP="00DF5468">
          <w:pPr>
            <w:pStyle w:val="739DC86179A1420DB1B3C4532021AF5824"/>
          </w:pPr>
          <w:r w:rsidRPr="007C72A2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82A2B80A446D4C3F808607B8AA493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5E65A-4808-444C-A8C3-2043D570066B}"/>
      </w:docPartPr>
      <w:docPartBody>
        <w:p w:rsidR="001C2CCB" w:rsidRDefault="00DF5468" w:rsidP="00DF5468">
          <w:pPr>
            <w:pStyle w:val="82A2B80A446D4C3F808607B8AA49300E24"/>
          </w:pPr>
          <w:r w:rsidRPr="007C72A2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129F1305DA244F8D887DFC05ABB7E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790DC-4112-4821-B1C1-1C0E9328F56B}"/>
      </w:docPartPr>
      <w:docPartBody>
        <w:p w:rsidR="001C2CCB" w:rsidRDefault="00DF5468" w:rsidP="00DF5468">
          <w:pPr>
            <w:pStyle w:val="129F1305DA244F8D887DFC05ABB7ED1924"/>
          </w:pPr>
          <w:r w:rsidRPr="007C72A2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0CC68A3C702E449E8851DE8E6F2CC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55A0B-2594-4A2C-B28A-CCFCEC99892F}"/>
      </w:docPartPr>
      <w:docPartBody>
        <w:p w:rsidR="001C2CCB" w:rsidRDefault="00DF5468" w:rsidP="00DF5468">
          <w:pPr>
            <w:pStyle w:val="0CC68A3C702E449E8851DE8E6F2CCD6D24"/>
          </w:pPr>
          <w:r w:rsidRPr="007C72A2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E74AAFB071974AC49E484C0DF05B7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306E8-94A3-41F2-A436-E5BD7AF49BC0}"/>
      </w:docPartPr>
      <w:docPartBody>
        <w:p w:rsidR="001C2CCB" w:rsidRDefault="00DF5468" w:rsidP="00DF5468">
          <w:pPr>
            <w:pStyle w:val="E74AAFB071974AC49E484C0DF05B77BF24"/>
          </w:pPr>
          <w:r w:rsidRPr="007C72A2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1AE33386EF77400487D0A9EDBB0E2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D93D8-4B5D-4E50-AF4F-21466933B6FB}"/>
      </w:docPartPr>
      <w:docPartBody>
        <w:p w:rsidR="001C2CCB" w:rsidRDefault="00DF5468" w:rsidP="00DF5468">
          <w:pPr>
            <w:pStyle w:val="1AE33386EF77400487D0A9EDBB0E2B9424"/>
          </w:pPr>
          <w:r w:rsidRPr="007C72A2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1D48CF6683E24F87AF83CEE1B00CB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E666A-F658-45D2-8EF1-C687279D3030}"/>
      </w:docPartPr>
      <w:docPartBody>
        <w:p w:rsidR="003F4FF6" w:rsidRDefault="00DF5468" w:rsidP="00DF5468">
          <w:pPr>
            <w:pStyle w:val="1D48CF6683E24F87AF83CEE1B00CB61421"/>
          </w:pPr>
          <w:r w:rsidRPr="007C72A2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D0F0A5F77CC94AF99CDEE1DEA98D8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52A28-6224-4770-9895-350A2BBBA9A4}"/>
      </w:docPartPr>
      <w:docPartBody>
        <w:p w:rsidR="003F4FF6" w:rsidRDefault="00DF5468" w:rsidP="00DF5468">
          <w:pPr>
            <w:pStyle w:val="D0F0A5F77CC94AF99CDEE1DEA98D866121"/>
          </w:pPr>
          <w:r w:rsidRPr="007C72A2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D78E5-28C1-46A8-B024-708F361D0DF0}"/>
      </w:docPartPr>
      <w:docPartBody>
        <w:p w:rsidR="00000000" w:rsidRDefault="00DF5468">
          <w:r w:rsidRPr="00E93C1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no Pro Display">
    <w:altName w:val="Constantia"/>
    <w:charset w:val="00"/>
    <w:family w:val="auto"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8D9"/>
    <w:rsid w:val="00066C87"/>
    <w:rsid w:val="00105576"/>
    <w:rsid w:val="00136D82"/>
    <w:rsid w:val="001B48D9"/>
    <w:rsid w:val="001C2CCB"/>
    <w:rsid w:val="001F3D6F"/>
    <w:rsid w:val="00280191"/>
    <w:rsid w:val="00321B0F"/>
    <w:rsid w:val="003F4FF6"/>
    <w:rsid w:val="005A4620"/>
    <w:rsid w:val="00706C1A"/>
    <w:rsid w:val="00AF5AAB"/>
    <w:rsid w:val="00BB5F0E"/>
    <w:rsid w:val="00CC374B"/>
    <w:rsid w:val="00DD649C"/>
    <w:rsid w:val="00DE1110"/>
    <w:rsid w:val="00DF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5468"/>
    <w:rPr>
      <w:color w:val="808080"/>
    </w:rPr>
  </w:style>
  <w:style w:type="paragraph" w:customStyle="1" w:styleId="8D6D144F275047C59081197923094B45">
    <w:name w:val="8D6D144F275047C59081197923094B45"/>
  </w:style>
  <w:style w:type="paragraph" w:customStyle="1" w:styleId="7D54AB16238B48CF80330777384CCAE6">
    <w:name w:val="7D54AB16238B48CF80330777384CCAE6"/>
  </w:style>
  <w:style w:type="paragraph" w:customStyle="1" w:styleId="207901C67444496CA8112A868A30CBF2">
    <w:name w:val="207901C67444496CA8112A868A30CBF2"/>
  </w:style>
  <w:style w:type="paragraph" w:customStyle="1" w:styleId="37B6A94ABCB541E68EF7F15A5F50C179">
    <w:name w:val="37B6A94ABCB541E68EF7F15A5F50C179"/>
  </w:style>
  <w:style w:type="paragraph" w:customStyle="1" w:styleId="F56F8CB82E4D44C3A5182F2BF67C0C4D">
    <w:name w:val="F56F8CB82E4D44C3A5182F2BF67C0C4D"/>
  </w:style>
  <w:style w:type="paragraph" w:customStyle="1" w:styleId="DBDC83F611834F5DBD546FAE8FBC67BB">
    <w:name w:val="DBDC83F611834F5DBD546FAE8FBC67BB"/>
  </w:style>
  <w:style w:type="paragraph" w:customStyle="1" w:styleId="739DC86179A1420DB1B3C4532021AF58">
    <w:name w:val="739DC86179A1420DB1B3C4532021AF58"/>
  </w:style>
  <w:style w:type="paragraph" w:customStyle="1" w:styleId="82A2B80A446D4C3F808607B8AA49300E">
    <w:name w:val="82A2B80A446D4C3F808607B8AA49300E"/>
  </w:style>
  <w:style w:type="paragraph" w:customStyle="1" w:styleId="129F1305DA244F8D887DFC05ABB7ED19">
    <w:name w:val="129F1305DA244F8D887DFC05ABB7ED19"/>
  </w:style>
  <w:style w:type="paragraph" w:customStyle="1" w:styleId="0CC68A3C702E449E8851DE8E6F2CCD6D">
    <w:name w:val="0CC68A3C702E449E8851DE8E6F2CCD6D"/>
  </w:style>
  <w:style w:type="paragraph" w:customStyle="1" w:styleId="E74AAFB071974AC49E484C0DF05B77BF">
    <w:name w:val="E74AAFB071974AC49E484C0DF05B77BF"/>
  </w:style>
  <w:style w:type="paragraph" w:customStyle="1" w:styleId="1AE33386EF77400487D0A9EDBB0E2B94">
    <w:name w:val="1AE33386EF77400487D0A9EDBB0E2B94"/>
  </w:style>
  <w:style w:type="paragraph" w:customStyle="1" w:styleId="7D54AB16238B48CF80330777384CCAE61">
    <w:name w:val="7D54AB16238B48CF80330777384CCAE61"/>
    <w:rsid w:val="001B4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7901C67444496CA8112A868A30CBF21">
    <w:name w:val="207901C67444496CA8112A868A30CBF21"/>
    <w:rsid w:val="001B4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B6A94ABCB541E68EF7F15A5F50C1791">
    <w:name w:val="37B6A94ABCB541E68EF7F15A5F50C1791"/>
    <w:rsid w:val="001B4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F8CB82E4D44C3A5182F2BF67C0C4D1">
    <w:name w:val="F56F8CB82E4D44C3A5182F2BF67C0C4D1"/>
    <w:rsid w:val="001B4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9DC86179A1420DB1B3C4532021AF581">
    <w:name w:val="739DC86179A1420DB1B3C4532021AF581"/>
    <w:rsid w:val="001B4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A2B80A446D4C3F808607B8AA49300E1">
    <w:name w:val="82A2B80A446D4C3F808607B8AA49300E1"/>
    <w:rsid w:val="001B4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9F1305DA244F8D887DFC05ABB7ED191">
    <w:name w:val="129F1305DA244F8D887DFC05ABB7ED191"/>
    <w:rsid w:val="001B4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68A3C702E449E8851DE8E6F2CCD6D1">
    <w:name w:val="0CC68A3C702E449E8851DE8E6F2CCD6D1"/>
    <w:rsid w:val="001B4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4AAFB071974AC49E484C0DF05B77BF1">
    <w:name w:val="E74AAFB071974AC49E484C0DF05B77BF1"/>
    <w:rsid w:val="001B4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E33386EF77400487D0A9EDBB0E2B941">
    <w:name w:val="1AE33386EF77400487D0A9EDBB0E2B941"/>
    <w:rsid w:val="001B4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54AB16238B48CF80330777384CCAE62">
    <w:name w:val="7D54AB16238B48CF80330777384CCAE62"/>
    <w:rsid w:val="001B4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7901C67444496CA8112A868A30CBF22">
    <w:name w:val="207901C67444496CA8112A868A30CBF22"/>
    <w:rsid w:val="001B4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B6A94ABCB541E68EF7F15A5F50C1792">
    <w:name w:val="37B6A94ABCB541E68EF7F15A5F50C1792"/>
    <w:rsid w:val="001B4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F8CB82E4D44C3A5182F2BF67C0C4D2">
    <w:name w:val="F56F8CB82E4D44C3A5182F2BF67C0C4D2"/>
    <w:rsid w:val="001B4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9DC86179A1420DB1B3C4532021AF582">
    <w:name w:val="739DC86179A1420DB1B3C4532021AF582"/>
    <w:rsid w:val="001B4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A2B80A446D4C3F808607B8AA49300E2">
    <w:name w:val="82A2B80A446D4C3F808607B8AA49300E2"/>
    <w:rsid w:val="001B4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9F1305DA244F8D887DFC05ABB7ED192">
    <w:name w:val="129F1305DA244F8D887DFC05ABB7ED192"/>
    <w:rsid w:val="001B4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68A3C702E449E8851DE8E6F2CCD6D2">
    <w:name w:val="0CC68A3C702E449E8851DE8E6F2CCD6D2"/>
    <w:rsid w:val="001B4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4AAFB071974AC49E484C0DF05B77BF2">
    <w:name w:val="E74AAFB071974AC49E484C0DF05B77BF2"/>
    <w:rsid w:val="001B4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E33386EF77400487D0A9EDBB0E2B942">
    <w:name w:val="1AE33386EF77400487D0A9EDBB0E2B942"/>
    <w:rsid w:val="001B4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54AB16238B48CF80330777384CCAE63">
    <w:name w:val="7D54AB16238B48CF80330777384CCAE63"/>
    <w:rsid w:val="001B4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7901C67444496CA8112A868A30CBF23">
    <w:name w:val="207901C67444496CA8112A868A30CBF23"/>
    <w:rsid w:val="001B4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B6A94ABCB541E68EF7F15A5F50C1793">
    <w:name w:val="37B6A94ABCB541E68EF7F15A5F50C1793"/>
    <w:rsid w:val="001B4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F8CB82E4D44C3A5182F2BF67C0C4D3">
    <w:name w:val="F56F8CB82E4D44C3A5182F2BF67C0C4D3"/>
    <w:rsid w:val="001B4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9DC86179A1420DB1B3C4532021AF583">
    <w:name w:val="739DC86179A1420DB1B3C4532021AF583"/>
    <w:rsid w:val="001B4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A2B80A446D4C3F808607B8AA49300E3">
    <w:name w:val="82A2B80A446D4C3F808607B8AA49300E3"/>
    <w:rsid w:val="001B4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9F1305DA244F8D887DFC05ABB7ED193">
    <w:name w:val="129F1305DA244F8D887DFC05ABB7ED193"/>
    <w:rsid w:val="001B4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68A3C702E449E8851DE8E6F2CCD6D3">
    <w:name w:val="0CC68A3C702E449E8851DE8E6F2CCD6D3"/>
    <w:rsid w:val="001B4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4AAFB071974AC49E484C0DF05B77BF3">
    <w:name w:val="E74AAFB071974AC49E484C0DF05B77BF3"/>
    <w:rsid w:val="001B4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E33386EF77400487D0A9EDBB0E2B943">
    <w:name w:val="1AE33386EF77400487D0A9EDBB0E2B943"/>
    <w:rsid w:val="001B4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48CF6683E24F87AF83CEE1B00CB614">
    <w:name w:val="1D48CF6683E24F87AF83CEE1B00CB614"/>
    <w:rsid w:val="001C2CCB"/>
  </w:style>
  <w:style w:type="paragraph" w:customStyle="1" w:styleId="D0F0A5F77CC94AF99CDEE1DEA98D8661">
    <w:name w:val="D0F0A5F77CC94AF99CDEE1DEA98D8661"/>
    <w:rsid w:val="001C2CCB"/>
  </w:style>
  <w:style w:type="paragraph" w:customStyle="1" w:styleId="7D54AB16238B48CF80330777384CCAE64">
    <w:name w:val="7D54AB16238B48CF80330777384CCAE64"/>
    <w:rsid w:val="001C2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48CF6683E24F87AF83CEE1B00CB6141">
    <w:name w:val="1D48CF6683E24F87AF83CEE1B00CB6141"/>
    <w:rsid w:val="001C2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F0A5F77CC94AF99CDEE1DEA98D86611">
    <w:name w:val="D0F0A5F77CC94AF99CDEE1DEA98D86611"/>
    <w:rsid w:val="001C2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7901C67444496CA8112A868A30CBF24">
    <w:name w:val="207901C67444496CA8112A868A30CBF24"/>
    <w:rsid w:val="001C2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B6A94ABCB541E68EF7F15A5F50C1794">
    <w:name w:val="37B6A94ABCB541E68EF7F15A5F50C1794"/>
    <w:rsid w:val="001C2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F8CB82E4D44C3A5182F2BF67C0C4D4">
    <w:name w:val="F56F8CB82E4D44C3A5182F2BF67C0C4D4"/>
    <w:rsid w:val="001C2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9DC86179A1420DB1B3C4532021AF584">
    <w:name w:val="739DC86179A1420DB1B3C4532021AF584"/>
    <w:rsid w:val="001C2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A2B80A446D4C3F808607B8AA49300E4">
    <w:name w:val="82A2B80A446D4C3F808607B8AA49300E4"/>
    <w:rsid w:val="001C2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9F1305DA244F8D887DFC05ABB7ED194">
    <w:name w:val="129F1305DA244F8D887DFC05ABB7ED194"/>
    <w:rsid w:val="001C2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68A3C702E449E8851DE8E6F2CCD6D4">
    <w:name w:val="0CC68A3C702E449E8851DE8E6F2CCD6D4"/>
    <w:rsid w:val="001C2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4AAFB071974AC49E484C0DF05B77BF4">
    <w:name w:val="E74AAFB071974AC49E484C0DF05B77BF4"/>
    <w:rsid w:val="001C2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E33386EF77400487D0A9EDBB0E2B944">
    <w:name w:val="1AE33386EF77400487D0A9EDBB0E2B944"/>
    <w:rsid w:val="001C2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54AB16238B48CF80330777384CCAE65">
    <w:name w:val="7D54AB16238B48CF80330777384CCAE65"/>
    <w:rsid w:val="003F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48CF6683E24F87AF83CEE1B00CB6142">
    <w:name w:val="1D48CF6683E24F87AF83CEE1B00CB6142"/>
    <w:rsid w:val="003F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F0A5F77CC94AF99CDEE1DEA98D86612">
    <w:name w:val="D0F0A5F77CC94AF99CDEE1DEA98D86612"/>
    <w:rsid w:val="003F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7901C67444496CA8112A868A30CBF25">
    <w:name w:val="207901C67444496CA8112A868A30CBF25"/>
    <w:rsid w:val="003F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B6A94ABCB541E68EF7F15A5F50C1795">
    <w:name w:val="37B6A94ABCB541E68EF7F15A5F50C1795"/>
    <w:rsid w:val="003F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F8CB82E4D44C3A5182F2BF67C0C4D5">
    <w:name w:val="F56F8CB82E4D44C3A5182F2BF67C0C4D5"/>
    <w:rsid w:val="003F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9DC86179A1420DB1B3C4532021AF585">
    <w:name w:val="739DC86179A1420DB1B3C4532021AF585"/>
    <w:rsid w:val="003F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A2B80A446D4C3F808607B8AA49300E5">
    <w:name w:val="82A2B80A446D4C3F808607B8AA49300E5"/>
    <w:rsid w:val="003F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9F1305DA244F8D887DFC05ABB7ED195">
    <w:name w:val="129F1305DA244F8D887DFC05ABB7ED195"/>
    <w:rsid w:val="003F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68A3C702E449E8851DE8E6F2CCD6D5">
    <w:name w:val="0CC68A3C702E449E8851DE8E6F2CCD6D5"/>
    <w:rsid w:val="003F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4AAFB071974AC49E484C0DF05B77BF5">
    <w:name w:val="E74AAFB071974AC49E484C0DF05B77BF5"/>
    <w:rsid w:val="003F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E33386EF77400487D0A9EDBB0E2B945">
    <w:name w:val="1AE33386EF77400487D0A9EDBB0E2B945"/>
    <w:rsid w:val="003F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54AB16238B48CF80330777384CCAE66">
    <w:name w:val="7D54AB16238B48CF80330777384CCAE66"/>
    <w:rsid w:val="003F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48CF6683E24F87AF83CEE1B00CB6143">
    <w:name w:val="1D48CF6683E24F87AF83CEE1B00CB6143"/>
    <w:rsid w:val="003F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F0A5F77CC94AF99CDEE1DEA98D86613">
    <w:name w:val="D0F0A5F77CC94AF99CDEE1DEA98D86613"/>
    <w:rsid w:val="003F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7901C67444496CA8112A868A30CBF26">
    <w:name w:val="207901C67444496CA8112A868A30CBF26"/>
    <w:rsid w:val="003F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B6A94ABCB541E68EF7F15A5F50C1796">
    <w:name w:val="37B6A94ABCB541E68EF7F15A5F50C1796"/>
    <w:rsid w:val="003F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F8CB82E4D44C3A5182F2BF67C0C4D6">
    <w:name w:val="F56F8CB82E4D44C3A5182F2BF67C0C4D6"/>
    <w:rsid w:val="003F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9DC86179A1420DB1B3C4532021AF586">
    <w:name w:val="739DC86179A1420DB1B3C4532021AF586"/>
    <w:rsid w:val="003F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A2B80A446D4C3F808607B8AA49300E6">
    <w:name w:val="82A2B80A446D4C3F808607B8AA49300E6"/>
    <w:rsid w:val="003F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9F1305DA244F8D887DFC05ABB7ED196">
    <w:name w:val="129F1305DA244F8D887DFC05ABB7ED196"/>
    <w:rsid w:val="003F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68A3C702E449E8851DE8E6F2CCD6D6">
    <w:name w:val="0CC68A3C702E449E8851DE8E6F2CCD6D6"/>
    <w:rsid w:val="003F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4AAFB071974AC49E484C0DF05B77BF6">
    <w:name w:val="E74AAFB071974AC49E484C0DF05B77BF6"/>
    <w:rsid w:val="003F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E33386EF77400487D0A9EDBB0E2B946">
    <w:name w:val="1AE33386EF77400487D0A9EDBB0E2B946"/>
    <w:rsid w:val="003F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54AB16238B48CF80330777384CCAE67">
    <w:name w:val="7D54AB16238B48CF80330777384CCAE67"/>
    <w:rsid w:val="00DD6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48CF6683E24F87AF83CEE1B00CB6144">
    <w:name w:val="1D48CF6683E24F87AF83CEE1B00CB6144"/>
    <w:rsid w:val="00DD6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F0A5F77CC94AF99CDEE1DEA98D86614">
    <w:name w:val="D0F0A5F77CC94AF99CDEE1DEA98D86614"/>
    <w:rsid w:val="00DD6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7901C67444496CA8112A868A30CBF27">
    <w:name w:val="207901C67444496CA8112A868A30CBF27"/>
    <w:rsid w:val="00DD6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B6A94ABCB541E68EF7F15A5F50C1797">
    <w:name w:val="37B6A94ABCB541E68EF7F15A5F50C1797"/>
    <w:rsid w:val="00DD6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F8CB82E4D44C3A5182F2BF67C0C4D7">
    <w:name w:val="F56F8CB82E4D44C3A5182F2BF67C0C4D7"/>
    <w:rsid w:val="00DD6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9DC86179A1420DB1B3C4532021AF587">
    <w:name w:val="739DC86179A1420DB1B3C4532021AF587"/>
    <w:rsid w:val="00DD6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A2B80A446D4C3F808607B8AA49300E7">
    <w:name w:val="82A2B80A446D4C3F808607B8AA49300E7"/>
    <w:rsid w:val="00DD6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9F1305DA244F8D887DFC05ABB7ED197">
    <w:name w:val="129F1305DA244F8D887DFC05ABB7ED197"/>
    <w:rsid w:val="00DD6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68A3C702E449E8851DE8E6F2CCD6D7">
    <w:name w:val="0CC68A3C702E449E8851DE8E6F2CCD6D7"/>
    <w:rsid w:val="00DD6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4AAFB071974AC49E484C0DF05B77BF7">
    <w:name w:val="E74AAFB071974AC49E484C0DF05B77BF7"/>
    <w:rsid w:val="00DD6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E33386EF77400487D0A9EDBB0E2B947">
    <w:name w:val="1AE33386EF77400487D0A9EDBB0E2B947"/>
    <w:rsid w:val="00DD6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54AB16238B48CF80330777384CCAE68">
    <w:name w:val="7D54AB16238B48CF80330777384CCAE68"/>
    <w:rsid w:val="00AF5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48CF6683E24F87AF83CEE1B00CB6145">
    <w:name w:val="1D48CF6683E24F87AF83CEE1B00CB6145"/>
    <w:rsid w:val="00AF5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F0A5F77CC94AF99CDEE1DEA98D86615">
    <w:name w:val="D0F0A5F77CC94AF99CDEE1DEA98D86615"/>
    <w:rsid w:val="00AF5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7901C67444496CA8112A868A30CBF28">
    <w:name w:val="207901C67444496CA8112A868A30CBF28"/>
    <w:rsid w:val="00AF5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B6A94ABCB541E68EF7F15A5F50C1798">
    <w:name w:val="37B6A94ABCB541E68EF7F15A5F50C1798"/>
    <w:rsid w:val="00AF5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F8CB82E4D44C3A5182F2BF67C0C4D8">
    <w:name w:val="F56F8CB82E4D44C3A5182F2BF67C0C4D8"/>
    <w:rsid w:val="00AF5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9DC86179A1420DB1B3C4532021AF588">
    <w:name w:val="739DC86179A1420DB1B3C4532021AF588"/>
    <w:rsid w:val="00AF5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A2B80A446D4C3F808607B8AA49300E8">
    <w:name w:val="82A2B80A446D4C3F808607B8AA49300E8"/>
    <w:rsid w:val="00AF5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9F1305DA244F8D887DFC05ABB7ED198">
    <w:name w:val="129F1305DA244F8D887DFC05ABB7ED198"/>
    <w:rsid w:val="00AF5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68A3C702E449E8851DE8E6F2CCD6D8">
    <w:name w:val="0CC68A3C702E449E8851DE8E6F2CCD6D8"/>
    <w:rsid w:val="00AF5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4AAFB071974AC49E484C0DF05B77BF8">
    <w:name w:val="E74AAFB071974AC49E484C0DF05B77BF8"/>
    <w:rsid w:val="00AF5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E33386EF77400487D0A9EDBB0E2B948">
    <w:name w:val="1AE33386EF77400487D0A9EDBB0E2B948"/>
    <w:rsid w:val="00AF5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54AB16238B48CF80330777384CCAE69">
    <w:name w:val="7D54AB16238B48CF80330777384CCAE69"/>
    <w:rsid w:val="00BB5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48CF6683E24F87AF83CEE1B00CB6146">
    <w:name w:val="1D48CF6683E24F87AF83CEE1B00CB6146"/>
    <w:rsid w:val="00BB5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F0A5F77CC94AF99CDEE1DEA98D86616">
    <w:name w:val="D0F0A5F77CC94AF99CDEE1DEA98D86616"/>
    <w:rsid w:val="00BB5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7901C67444496CA8112A868A30CBF29">
    <w:name w:val="207901C67444496CA8112A868A30CBF29"/>
    <w:rsid w:val="00BB5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B6A94ABCB541E68EF7F15A5F50C1799">
    <w:name w:val="37B6A94ABCB541E68EF7F15A5F50C1799"/>
    <w:rsid w:val="00BB5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F8CB82E4D44C3A5182F2BF67C0C4D9">
    <w:name w:val="F56F8CB82E4D44C3A5182F2BF67C0C4D9"/>
    <w:rsid w:val="00BB5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9DC86179A1420DB1B3C4532021AF589">
    <w:name w:val="739DC86179A1420DB1B3C4532021AF589"/>
    <w:rsid w:val="00BB5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A2B80A446D4C3F808607B8AA49300E9">
    <w:name w:val="82A2B80A446D4C3F808607B8AA49300E9"/>
    <w:rsid w:val="00BB5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9F1305DA244F8D887DFC05ABB7ED199">
    <w:name w:val="129F1305DA244F8D887DFC05ABB7ED199"/>
    <w:rsid w:val="00BB5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68A3C702E449E8851DE8E6F2CCD6D9">
    <w:name w:val="0CC68A3C702E449E8851DE8E6F2CCD6D9"/>
    <w:rsid w:val="00BB5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4AAFB071974AC49E484C0DF05B77BF9">
    <w:name w:val="E74AAFB071974AC49E484C0DF05B77BF9"/>
    <w:rsid w:val="00BB5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E33386EF77400487D0A9EDBB0E2B949">
    <w:name w:val="1AE33386EF77400487D0A9EDBB0E2B949"/>
    <w:rsid w:val="00BB5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54AB16238B48CF80330777384CCAE610">
    <w:name w:val="7D54AB16238B48CF80330777384CCAE610"/>
    <w:rsid w:val="00BB5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48CF6683E24F87AF83CEE1B00CB6147">
    <w:name w:val="1D48CF6683E24F87AF83CEE1B00CB6147"/>
    <w:rsid w:val="00BB5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F0A5F77CC94AF99CDEE1DEA98D86617">
    <w:name w:val="D0F0A5F77CC94AF99CDEE1DEA98D86617"/>
    <w:rsid w:val="00BB5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7901C67444496CA8112A868A30CBF210">
    <w:name w:val="207901C67444496CA8112A868A30CBF210"/>
    <w:rsid w:val="00BB5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B6A94ABCB541E68EF7F15A5F50C17910">
    <w:name w:val="37B6A94ABCB541E68EF7F15A5F50C17910"/>
    <w:rsid w:val="00BB5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F8CB82E4D44C3A5182F2BF67C0C4D10">
    <w:name w:val="F56F8CB82E4D44C3A5182F2BF67C0C4D10"/>
    <w:rsid w:val="00BB5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9DC86179A1420DB1B3C4532021AF5810">
    <w:name w:val="739DC86179A1420DB1B3C4532021AF5810"/>
    <w:rsid w:val="00BB5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A2B80A446D4C3F808607B8AA49300E10">
    <w:name w:val="82A2B80A446D4C3F808607B8AA49300E10"/>
    <w:rsid w:val="00BB5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9F1305DA244F8D887DFC05ABB7ED1910">
    <w:name w:val="129F1305DA244F8D887DFC05ABB7ED1910"/>
    <w:rsid w:val="00BB5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68A3C702E449E8851DE8E6F2CCD6D10">
    <w:name w:val="0CC68A3C702E449E8851DE8E6F2CCD6D10"/>
    <w:rsid w:val="00BB5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4AAFB071974AC49E484C0DF05B77BF10">
    <w:name w:val="E74AAFB071974AC49E484C0DF05B77BF10"/>
    <w:rsid w:val="00BB5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E33386EF77400487D0A9EDBB0E2B9410">
    <w:name w:val="1AE33386EF77400487D0A9EDBB0E2B9410"/>
    <w:rsid w:val="00BB5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54AB16238B48CF80330777384CCAE611">
    <w:name w:val="7D54AB16238B48CF80330777384CCAE611"/>
    <w:rsid w:val="00280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48CF6683E24F87AF83CEE1B00CB6148">
    <w:name w:val="1D48CF6683E24F87AF83CEE1B00CB6148"/>
    <w:rsid w:val="00280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F0A5F77CC94AF99CDEE1DEA98D86618">
    <w:name w:val="D0F0A5F77CC94AF99CDEE1DEA98D86618"/>
    <w:rsid w:val="00280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7901C67444496CA8112A868A30CBF211">
    <w:name w:val="207901C67444496CA8112A868A30CBF211"/>
    <w:rsid w:val="00280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B6A94ABCB541E68EF7F15A5F50C17911">
    <w:name w:val="37B6A94ABCB541E68EF7F15A5F50C17911"/>
    <w:rsid w:val="00280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F8CB82E4D44C3A5182F2BF67C0C4D11">
    <w:name w:val="F56F8CB82E4D44C3A5182F2BF67C0C4D11"/>
    <w:rsid w:val="00280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9DC86179A1420DB1B3C4532021AF5811">
    <w:name w:val="739DC86179A1420DB1B3C4532021AF5811"/>
    <w:rsid w:val="00280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A2B80A446D4C3F808607B8AA49300E11">
    <w:name w:val="82A2B80A446D4C3F808607B8AA49300E11"/>
    <w:rsid w:val="00280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9F1305DA244F8D887DFC05ABB7ED1911">
    <w:name w:val="129F1305DA244F8D887DFC05ABB7ED1911"/>
    <w:rsid w:val="00280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68A3C702E449E8851DE8E6F2CCD6D11">
    <w:name w:val="0CC68A3C702E449E8851DE8E6F2CCD6D11"/>
    <w:rsid w:val="00280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4AAFB071974AC49E484C0DF05B77BF11">
    <w:name w:val="E74AAFB071974AC49E484C0DF05B77BF11"/>
    <w:rsid w:val="00280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E33386EF77400487D0A9EDBB0E2B9411">
    <w:name w:val="1AE33386EF77400487D0A9EDBB0E2B9411"/>
    <w:rsid w:val="00280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54AB16238B48CF80330777384CCAE612">
    <w:name w:val="7D54AB16238B48CF80330777384CCAE612"/>
    <w:rsid w:val="00DE1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48CF6683E24F87AF83CEE1B00CB6149">
    <w:name w:val="1D48CF6683E24F87AF83CEE1B00CB6149"/>
    <w:rsid w:val="00DE1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F0A5F77CC94AF99CDEE1DEA98D86619">
    <w:name w:val="D0F0A5F77CC94AF99CDEE1DEA98D86619"/>
    <w:rsid w:val="00DE1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7901C67444496CA8112A868A30CBF212">
    <w:name w:val="207901C67444496CA8112A868A30CBF212"/>
    <w:rsid w:val="00DE1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B6A94ABCB541E68EF7F15A5F50C17912">
    <w:name w:val="37B6A94ABCB541E68EF7F15A5F50C17912"/>
    <w:rsid w:val="00DE1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F8CB82E4D44C3A5182F2BF67C0C4D12">
    <w:name w:val="F56F8CB82E4D44C3A5182F2BF67C0C4D12"/>
    <w:rsid w:val="00DE1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9DC86179A1420DB1B3C4532021AF5812">
    <w:name w:val="739DC86179A1420DB1B3C4532021AF5812"/>
    <w:rsid w:val="00DE1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A2B80A446D4C3F808607B8AA49300E12">
    <w:name w:val="82A2B80A446D4C3F808607B8AA49300E12"/>
    <w:rsid w:val="00DE1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9F1305DA244F8D887DFC05ABB7ED1912">
    <w:name w:val="129F1305DA244F8D887DFC05ABB7ED1912"/>
    <w:rsid w:val="00DE1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68A3C702E449E8851DE8E6F2CCD6D12">
    <w:name w:val="0CC68A3C702E449E8851DE8E6F2CCD6D12"/>
    <w:rsid w:val="00DE1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4AAFB071974AC49E484C0DF05B77BF12">
    <w:name w:val="E74AAFB071974AC49E484C0DF05B77BF12"/>
    <w:rsid w:val="00DE1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E33386EF77400487D0A9EDBB0E2B9412">
    <w:name w:val="1AE33386EF77400487D0A9EDBB0E2B9412"/>
    <w:rsid w:val="00DE1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54AB16238B48CF80330777384CCAE613">
    <w:name w:val="7D54AB16238B48CF80330777384CCAE613"/>
    <w:rsid w:val="00DE1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48CF6683E24F87AF83CEE1B00CB61410">
    <w:name w:val="1D48CF6683E24F87AF83CEE1B00CB61410"/>
    <w:rsid w:val="00DE1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F0A5F77CC94AF99CDEE1DEA98D866110">
    <w:name w:val="D0F0A5F77CC94AF99CDEE1DEA98D866110"/>
    <w:rsid w:val="00DE1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7901C67444496CA8112A868A30CBF213">
    <w:name w:val="207901C67444496CA8112A868A30CBF213"/>
    <w:rsid w:val="00DE1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B6A94ABCB541E68EF7F15A5F50C17913">
    <w:name w:val="37B6A94ABCB541E68EF7F15A5F50C17913"/>
    <w:rsid w:val="00DE1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F8CB82E4D44C3A5182F2BF67C0C4D13">
    <w:name w:val="F56F8CB82E4D44C3A5182F2BF67C0C4D13"/>
    <w:rsid w:val="00DE1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9DC86179A1420DB1B3C4532021AF5813">
    <w:name w:val="739DC86179A1420DB1B3C4532021AF5813"/>
    <w:rsid w:val="00DE1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A2B80A446D4C3F808607B8AA49300E13">
    <w:name w:val="82A2B80A446D4C3F808607B8AA49300E13"/>
    <w:rsid w:val="00DE1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9F1305DA244F8D887DFC05ABB7ED1913">
    <w:name w:val="129F1305DA244F8D887DFC05ABB7ED1913"/>
    <w:rsid w:val="00DE1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68A3C702E449E8851DE8E6F2CCD6D13">
    <w:name w:val="0CC68A3C702E449E8851DE8E6F2CCD6D13"/>
    <w:rsid w:val="00DE1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4AAFB071974AC49E484C0DF05B77BF13">
    <w:name w:val="E74AAFB071974AC49E484C0DF05B77BF13"/>
    <w:rsid w:val="00DE1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E33386EF77400487D0A9EDBB0E2B9413">
    <w:name w:val="1AE33386EF77400487D0A9EDBB0E2B9413"/>
    <w:rsid w:val="00DE1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54AB16238B48CF80330777384CCAE614">
    <w:name w:val="7D54AB16238B48CF80330777384CCAE614"/>
    <w:rsid w:val="00321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48CF6683E24F87AF83CEE1B00CB61411">
    <w:name w:val="1D48CF6683E24F87AF83CEE1B00CB61411"/>
    <w:rsid w:val="00321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F0A5F77CC94AF99CDEE1DEA98D866111">
    <w:name w:val="D0F0A5F77CC94AF99CDEE1DEA98D866111"/>
    <w:rsid w:val="00321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7901C67444496CA8112A868A30CBF214">
    <w:name w:val="207901C67444496CA8112A868A30CBF214"/>
    <w:rsid w:val="00321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B6A94ABCB541E68EF7F15A5F50C17914">
    <w:name w:val="37B6A94ABCB541E68EF7F15A5F50C17914"/>
    <w:rsid w:val="00321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F8CB82E4D44C3A5182F2BF67C0C4D14">
    <w:name w:val="F56F8CB82E4D44C3A5182F2BF67C0C4D14"/>
    <w:rsid w:val="00321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9DC86179A1420DB1B3C4532021AF5814">
    <w:name w:val="739DC86179A1420DB1B3C4532021AF5814"/>
    <w:rsid w:val="00321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A2B80A446D4C3F808607B8AA49300E14">
    <w:name w:val="82A2B80A446D4C3F808607B8AA49300E14"/>
    <w:rsid w:val="00321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9F1305DA244F8D887DFC05ABB7ED1914">
    <w:name w:val="129F1305DA244F8D887DFC05ABB7ED1914"/>
    <w:rsid w:val="00321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68A3C702E449E8851DE8E6F2CCD6D14">
    <w:name w:val="0CC68A3C702E449E8851DE8E6F2CCD6D14"/>
    <w:rsid w:val="00321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4AAFB071974AC49E484C0DF05B77BF14">
    <w:name w:val="E74AAFB071974AC49E484C0DF05B77BF14"/>
    <w:rsid w:val="00321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E33386EF77400487D0A9EDBB0E2B9414">
    <w:name w:val="1AE33386EF77400487D0A9EDBB0E2B9414"/>
    <w:rsid w:val="00321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54AB16238B48CF80330777384CCAE615">
    <w:name w:val="7D54AB16238B48CF80330777384CCAE615"/>
    <w:rsid w:val="00136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48CF6683E24F87AF83CEE1B00CB61412">
    <w:name w:val="1D48CF6683E24F87AF83CEE1B00CB61412"/>
    <w:rsid w:val="00136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F0A5F77CC94AF99CDEE1DEA98D866112">
    <w:name w:val="D0F0A5F77CC94AF99CDEE1DEA98D866112"/>
    <w:rsid w:val="00136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7901C67444496CA8112A868A30CBF215">
    <w:name w:val="207901C67444496CA8112A868A30CBF215"/>
    <w:rsid w:val="00136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B6A94ABCB541E68EF7F15A5F50C17915">
    <w:name w:val="37B6A94ABCB541E68EF7F15A5F50C17915"/>
    <w:rsid w:val="00136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F8CB82E4D44C3A5182F2BF67C0C4D15">
    <w:name w:val="F56F8CB82E4D44C3A5182F2BF67C0C4D15"/>
    <w:rsid w:val="00136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9DC86179A1420DB1B3C4532021AF5815">
    <w:name w:val="739DC86179A1420DB1B3C4532021AF5815"/>
    <w:rsid w:val="00136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A2B80A446D4C3F808607B8AA49300E15">
    <w:name w:val="82A2B80A446D4C3F808607B8AA49300E15"/>
    <w:rsid w:val="00136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9F1305DA244F8D887DFC05ABB7ED1915">
    <w:name w:val="129F1305DA244F8D887DFC05ABB7ED1915"/>
    <w:rsid w:val="00136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68A3C702E449E8851DE8E6F2CCD6D15">
    <w:name w:val="0CC68A3C702E449E8851DE8E6F2CCD6D15"/>
    <w:rsid w:val="00136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4AAFB071974AC49E484C0DF05B77BF15">
    <w:name w:val="E74AAFB071974AC49E484C0DF05B77BF15"/>
    <w:rsid w:val="00136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E33386EF77400487D0A9EDBB0E2B9415">
    <w:name w:val="1AE33386EF77400487D0A9EDBB0E2B9415"/>
    <w:rsid w:val="00136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54AB16238B48CF80330777384CCAE616">
    <w:name w:val="7D54AB16238B48CF80330777384CCAE616"/>
    <w:rsid w:val="001F3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48CF6683E24F87AF83CEE1B00CB61413">
    <w:name w:val="1D48CF6683E24F87AF83CEE1B00CB61413"/>
    <w:rsid w:val="001F3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F0A5F77CC94AF99CDEE1DEA98D866113">
    <w:name w:val="D0F0A5F77CC94AF99CDEE1DEA98D866113"/>
    <w:rsid w:val="001F3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7901C67444496CA8112A868A30CBF216">
    <w:name w:val="207901C67444496CA8112A868A30CBF216"/>
    <w:rsid w:val="001F3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B6A94ABCB541E68EF7F15A5F50C17916">
    <w:name w:val="37B6A94ABCB541E68EF7F15A5F50C17916"/>
    <w:rsid w:val="001F3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F8CB82E4D44C3A5182F2BF67C0C4D16">
    <w:name w:val="F56F8CB82E4D44C3A5182F2BF67C0C4D16"/>
    <w:rsid w:val="001F3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9DC86179A1420DB1B3C4532021AF5816">
    <w:name w:val="739DC86179A1420DB1B3C4532021AF5816"/>
    <w:rsid w:val="001F3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A2B80A446D4C3F808607B8AA49300E16">
    <w:name w:val="82A2B80A446D4C3F808607B8AA49300E16"/>
    <w:rsid w:val="001F3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9F1305DA244F8D887DFC05ABB7ED1916">
    <w:name w:val="129F1305DA244F8D887DFC05ABB7ED1916"/>
    <w:rsid w:val="001F3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68A3C702E449E8851DE8E6F2CCD6D16">
    <w:name w:val="0CC68A3C702E449E8851DE8E6F2CCD6D16"/>
    <w:rsid w:val="001F3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4AAFB071974AC49E484C0DF05B77BF16">
    <w:name w:val="E74AAFB071974AC49E484C0DF05B77BF16"/>
    <w:rsid w:val="001F3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E33386EF77400487D0A9EDBB0E2B9416">
    <w:name w:val="1AE33386EF77400487D0A9EDBB0E2B9416"/>
    <w:rsid w:val="001F3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54AB16238B48CF80330777384CCAE617">
    <w:name w:val="7D54AB16238B48CF80330777384CCAE617"/>
    <w:rsid w:val="001F3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48CF6683E24F87AF83CEE1B00CB61414">
    <w:name w:val="1D48CF6683E24F87AF83CEE1B00CB61414"/>
    <w:rsid w:val="001F3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F0A5F77CC94AF99CDEE1DEA98D866114">
    <w:name w:val="D0F0A5F77CC94AF99CDEE1DEA98D866114"/>
    <w:rsid w:val="001F3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7901C67444496CA8112A868A30CBF217">
    <w:name w:val="207901C67444496CA8112A868A30CBF217"/>
    <w:rsid w:val="001F3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B6A94ABCB541E68EF7F15A5F50C17917">
    <w:name w:val="37B6A94ABCB541E68EF7F15A5F50C17917"/>
    <w:rsid w:val="001F3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F8CB82E4D44C3A5182F2BF67C0C4D17">
    <w:name w:val="F56F8CB82E4D44C3A5182F2BF67C0C4D17"/>
    <w:rsid w:val="001F3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9DC86179A1420DB1B3C4532021AF5817">
    <w:name w:val="739DC86179A1420DB1B3C4532021AF5817"/>
    <w:rsid w:val="001F3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A2B80A446D4C3F808607B8AA49300E17">
    <w:name w:val="82A2B80A446D4C3F808607B8AA49300E17"/>
    <w:rsid w:val="001F3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9F1305DA244F8D887DFC05ABB7ED1917">
    <w:name w:val="129F1305DA244F8D887DFC05ABB7ED1917"/>
    <w:rsid w:val="001F3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68A3C702E449E8851DE8E6F2CCD6D17">
    <w:name w:val="0CC68A3C702E449E8851DE8E6F2CCD6D17"/>
    <w:rsid w:val="001F3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4AAFB071974AC49E484C0DF05B77BF17">
    <w:name w:val="E74AAFB071974AC49E484C0DF05B77BF17"/>
    <w:rsid w:val="001F3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E33386EF77400487D0A9EDBB0E2B9417">
    <w:name w:val="1AE33386EF77400487D0A9EDBB0E2B9417"/>
    <w:rsid w:val="001F3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54AB16238B48CF80330777384CCAE618">
    <w:name w:val="7D54AB16238B48CF80330777384CCAE618"/>
    <w:rsid w:val="001F3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48CF6683E24F87AF83CEE1B00CB61415">
    <w:name w:val="1D48CF6683E24F87AF83CEE1B00CB61415"/>
    <w:rsid w:val="001F3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F0A5F77CC94AF99CDEE1DEA98D866115">
    <w:name w:val="D0F0A5F77CC94AF99CDEE1DEA98D866115"/>
    <w:rsid w:val="001F3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7901C67444496CA8112A868A30CBF218">
    <w:name w:val="207901C67444496CA8112A868A30CBF218"/>
    <w:rsid w:val="001F3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B6A94ABCB541E68EF7F15A5F50C17918">
    <w:name w:val="37B6A94ABCB541E68EF7F15A5F50C17918"/>
    <w:rsid w:val="001F3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F8CB82E4D44C3A5182F2BF67C0C4D18">
    <w:name w:val="F56F8CB82E4D44C3A5182F2BF67C0C4D18"/>
    <w:rsid w:val="001F3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9DC86179A1420DB1B3C4532021AF5818">
    <w:name w:val="739DC86179A1420DB1B3C4532021AF5818"/>
    <w:rsid w:val="001F3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A2B80A446D4C3F808607B8AA49300E18">
    <w:name w:val="82A2B80A446D4C3F808607B8AA49300E18"/>
    <w:rsid w:val="001F3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9F1305DA244F8D887DFC05ABB7ED1918">
    <w:name w:val="129F1305DA244F8D887DFC05ABB7ED1918"/>
    <w:rsid w:val="001F3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68A3C702E449E8851DE8E6F2CCD6D18">
    <w:name w:val="0CC68A3C702E449E8851DE8E6F2CCD6D18"/>
    <w:rsid w:val="001F3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4AAFB071974AC49E484C0DF05B77BF18">
    <w:name w:val="E74AAFB071974AC49E484C0DF05B77BF18"/>
    <w:rsid w:val="001F3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E33386EF77400487D0A9EDBB0E2B9418">
    <w:name w:val="1AE33386EF77400487D0A9EDBB0E2B9418"/>
    <w:rsid w:val="001F3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54AB16238B48CF80330777384CCAE619">
    <w:name w:val="7D54AB16238B48CF80330777384CCAE619"/>
    <w:rsid w:val="00DF5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48CF6683E24F87AF83CEE1B00CB61416">
    <w:name w:val="1D48CF6683E24F87AF83CEE1B00CB61416"/>
    <w:rsid w:val="00DF5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F0A5F77CC94AF99CDEE1DEA98D866116">
    <w:name w:val="D0F0A5F77CC94AF99CDEE1DEA98D866116"/>
    <w:rsid w:val="00DF5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7901C67444496CA8112A868A30CBF219">
    <w:name w:val="207901C67444496CA8112A868A30CBF219"/>
    <w:rsid w:val="00DF5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B6A94ABCB541E68EF7F15A5F50C17919">
    <w:name w:val="37B6A94ABCB541E68EF7F15A5F50C17919"/>
    <w:rsid w:val="00DF5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F8CB82E4D44C3A5182F2BF67C0C4D19">
    <w:name w:val="F56F8CB82E4D44C3A5182F2BF67C0C4D19"/>
    <w:rsid w:val="00DF5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9DC86179A1420DB1B3C4532021AF5819">
    <w:name w:val="739DC86179A1420DB1B3C4532021AF5819"/>
    <w:rsid w:val="00DF5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A2B80A446D4C3F808607B8AA49300E19">
    <w:name w:val="82A2B80A446D4C3F808607B8AA49300E19"/>
    <w:rsid w:val="00DF5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9F1305DA244F8D887DFC05ABB7ED1919">
    <w:name w:val="129F1305DA244F8D887DFC05ABB7ED1919"/>
    <w:rsid w:val="00DF5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68A3C702E449E8851DE8E6F2CCD6D19">
    <w:name w:val="0CC68A3C702E449E8851DE8E6F2CCD6D19"/>
    <w:rsid w:val="00DF5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4AAFB071974AC49E484C0DF05B77BF19">
    <w:name w:val="E74AAFB071974AC49E484C0DF05B77BF19"/>
    <w:rsid w:val="00DF5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E33386EF77400487D0A9EDBB0E2B9419">
    <w:name w:val="1AE33386EF77400487D0A9EDBB0E2B9419"/>
    <w:rsid w:val="00DF5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54AB16238B48CF80330777384CCAE620">
    <w:name w:val="7D54AB16238B48CF80330777384CCAE620"/>
    <w:rsid w:val="00DF5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48CF6683E24F87AF83CEE1B00CB61417">
    <w:name w:val="1D48CF6683E24F87AF83CEE1B00CB61417"/>
    <w:rsid w:val="00DF5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F0A5F77CC94AF99CDEE1DEA98D866117">
    <w:name w:val="D0F0A5F77CC94AF99CDEE1DEA98D866117"/>
    <w:rsid w:val="00DF5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7901C67444496CA8112A868A30CBF220">
    <w:name w:val="207901C67444496CA8112A868A30CBF220"/>
    <w:rsid w:val="00DF5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B6A94ABCB541E68EF7F15A5F50C17920">
    <w:name w:val="37B6A94ABCB541E68EF7F15A5F50C17920"/>
    <w:rsid w:val="00DF5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F8CB82E4D44C3A5182F2BF67C0C4D20">
    <w:name w:val="F56F8CB82E4D44C3A5182F2BF67C0C4D20"/>
    <w:rsid w:val="00DF5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9DC86179A1420DB1B3C4532021AF5820">
    <w:name w:val="739DC86179A1420DB1B3C4532021AF5820"/>
    <w:rsid w:val="00DF5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A2B80A446D4C3F808607B8AA49300E20">
    <w:name w:val="82A2B80A446D4C3F808607B8AA49300E20"/>
    <w:rsid w:val="00DF5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9F1305DA244F8D887DFC05ABB7ED1920">
    <w:name w:val="129F1305DA244F8D887DFC05ABB7ED1920"/>
    <w:rsid w:val="00DF5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68A3C702E449E8851DE8E6F2CCD6D20">
    <w:name w:val="0CC68A3C702E449E8851DE8E6F2CCD6D20"/>
    <w:rsid w:val="00DF5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4AAFB071974AC49E484C0DF05B77BF20">
    <w:name w:val="E74AAFB071974AC49E484C0DF05B77BF20"/>
    <w:rsid w:val="00DF5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E33386EF77400487D0A9EDBB0E2B9420">
    <w:name w:val="1AE33386EF77400487D0A9EDBB0E2B9420"/>
    <w:rsid w:val="00DF5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54AB16238B48CF80330777384CCAE621">
    <w:name w:val="7D54AB16238B48CF80330777384CCAE621"/>
    <w:rsid w:val="00DF5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48CF6683E24F87AF83CEE1B00CB61418">
    <w:name w:val="1D48CF6683E24F87AF83CEE1B00CB61418"/>
    <w:rsid w:val="00DF5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F0A5F77CC94AF99CDEE1DEA98D866118">
    <w:name w:val="D0F0A5F77CC94AF99CDEE1DEA98D866118"/>
    <w:rsid w:val="00DF5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7901C67444496CA8112A868A30CBF221">
    <w:name w:val="207901C67444496CA8112A868A30CBF221"/>
    <w:rsid w:val="00DF5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B6A94ABCB541E68EF7F15A5F50C17921">
    <w:name w:val="37B6A94ABCB541E68EF7F15A5F50C17921"/>
    <w:rsid w:val="00DF5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F8CB82E4D44C3A5182F2BF67C0C4D21">
    <w:name w:val="F56F8CB82E4D44C3A5182F2BF67C0C4D21"/>
    <w:rsid w:val="00DF5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9DC86179A1420DB1B3C4532021AF5821">
    <w:name w:val="739DC86179A1420DB1B3C4532021AF5821"/>
    <w:rsid w:val="00DF5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A2B80A446D4C3F808607B8AA49300E21">
    <w:name w:val="82A2B80A446D4C3F808607B8AA49300E21"/>
    <w:rsid w:val="00DF5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9F1305DA244F8D887DFC05ABB7ED1921">
    <w:name w:val="129F1305DA244F8D887DFC05ABB7ED1921"/>
    <w:rsid w:val="00DF5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68A3C702E449E8851DE8E6F2CCD6D21">
    <w:name w:val="0CC68A3C702E449E8851DE8E6F2CCD6D21"/>
    <w:rsid w:val="00DF5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4AAFB071974AC49E484C0DF05B77BF21">
    <w:name w:val="E74AAFB071974AC49E484C0DF05B77BF21"/>
    <w:rsid w:val="00DF5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E33386EF77400487D0A9EDBB0E2B9421">
    <w:name w:val="1AE33386EF77400487D0A9EDBB0E2B9421"/>
    <w:rsid w:val="00DF5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54AB16238B48CF80330777384CCAE622">
    <w:name w:val="7D54AB16238B48CF80330777384CCAE622"/>
    <w:rsid w:val="00DF5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48CF6683E24F87AF83CEE1B00CB61419">
    <w:name w:val="1D48CF6683E24F87AF83CEE1B00CB61419"/>
    <w:rsid w:val="00DF5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F0A5F77CC94AF99CDEE1DEA98D866119">
    <w:name w:val="D0F0A5F77CC94AF99CDEE1DEA98D866119"/>
    <w:rsid w:val="00DF5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7901C67444496CA8112A868A30CBF222">
    <w:name w:val="207901C67444496CA8112A868A30CBF222"/>
    <w:rsid w:val="00DF5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B6A94ABCB541E68EF7F15A5F50C17922">
    <w:name w:val="37B6A94ABCB541E68EF7F15A5F50C17922"/>
    <w:rsid w:val="00DF5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F8CB82E4D44C3A5182F2BF67C0C4D22">
    <w:name w:val="F56F8CB82E4D44C3A5182F2BF67C0C4D22"/>
    <w:rsid w:val="00DF5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9DC86179A1420DB1B3C4532021AF5822">
    <w:name w:val="739DC86179A1420DB1B3C4532021AF5822"/>
    <w:rsid w:val="00DF5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A2B80A446D4C3F808607B8AA49300E22">
    <w:name w:val="82A2B80A446D4C3F808607B8AA49300E22"/>
    <w:rsid w:val="00DF5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9F1305DA244F8D887DFC05ABB7ED1922">
    <w:name w:val="129F1305DA244F8D887DFC05ABB7ED1922"/>
    <w:rsid w:val="00DF5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68A3C702E449E8851DE8E6F2CCD6D22">
    <w:name w:val="0CC68A3C702E449E8851DE8E6F2CCD6D22"/>
    <w:rsid w:val="00DF5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4AAFB071974AC49E484C0DF05B77BF22">
    <w:name w:val="E74AAFB071974AC49E484C0DF05B77BF22"/>
    <w:rsid w:val="00DF5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E33386EF77400487D0A9EDBB0E2B9422">
    <w:name w:val="1AE33386EF77400487D0A9EDBB0E2B9422"/>
    <w:rsid w:val="00DF5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54AB16238B48CF80330777384CCAE623">
    <w:name w:val="7D54AB16238B48CF80330777384CCAE623"/>
    <w:rsid w:val="00DF5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48CF6683E24F87AF83CEE1B00CB61420">
    <w:name w:val="1D48CF6683E24F87AF83CEE1B00CB61420"/>
    <w:rsid w:val="00DF5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F0A5F77CC94AF99CDEE1DEA98D866120">
    <w:name w:val="D0F0A5F77CC94AF99CDEE1DEA98D866120"/>
    <w:rsid w:val="00DF5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7901C67444496CA8112A868A30CBF223">
    <w:name w:val="207901C67444496CA8112A868A30CBF223"/>
    <w:rsid w:val="00DF5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B6A94ABCB541E68EF7F15A5F50C17923">
    <w:name w:val="37B6A94ABCB541E68EF7F15A5F50C17923"/>
    <w:rsid w:val="00DF5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F8CB82E4D44C3A5182F2BF67C0C4D23">
    <w:name w:val="F56F8CB82E4D44C3A5182F2BF67C0C4D23"/>
    <w:rsid w:val="00DF5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9DC86179A1420DB1B3C4532021AF5823">
    <w:name w:val="739DC86179A1420DB1B3C4532021AF5823"/>
    <w:rsid w:val="00DF5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A2B80A446D4C3F808607B8AA49300E23">
    <w:name w:val="82A2B80A446D4C3F808607B8AA49300E23"/>
    <w:rsid w:val="00DF5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9F1305DA244F8D887DFC05ABB7ED1923">
    <w:name w:val="129F1305DA244F8D887DFC05ABB7ED1923"/>
    <w:rsid w:val="00DF5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68A3C702E449E8851DE8E6F2CCD6D23">
    <w:name w:val="0CC68A3C702E449E8851DE8E6F2CCD6D23"/>
    <w:rsid w:val="00DF5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4AAFB071974AC49E484C0DF05B77BF23">
    <w:name w:val="E74AAFB071974AC49E484C0DF05B77BF23"/>
    <w:rsid w:val="00DF5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E33386EF77400487D0A9EDBB0E2B9423">
    <w:name w:val="1AE33386EF77400487D0A9EDBB0E2B9423"/>
    <w:rsid w:val="00DF5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54AB16238B48CF80330777384CCAE624">
    <w:name w:val="7D54AB16238B48CF80330777384CCAE624"/>
    <w:rsid w:val="00DF5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48CF6683E24F87AF83CEE1B00CB61421">
    <w:name w:val="1D48CF6683E24F87AF83CEE1B00CB61421"/>
    <w:rsid w:val="00DF5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F0A5F77CC94AF99CDEE1DEA98D866121">
    <w:name w:val="D0F0A5F77CC94AF99CDEE1DEA98D866121"/>
    <w:rsid w:val="00DF5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7901C67444496CA8112A868A30CBF224">
    <w:name w:val="207901C67444496CA8112A868A30CBF224"/>
    <w:rsid w:val="00DF5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B6A94ABCB541E68EF7F15A5F50C17924">
    <w:name w:val="37B6A94ABCB541E68EF7F15A5F50C17924"/>
    <w:rsid w:val="00DF5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F8CB82E4D44C3A5182F2BF67C0C4D24">
    <w:name w:val="F56F8CB82E4D44C3A5182F2BF67C0C4D24"/>
    <w:rsid w:val="00DF5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9DC86179A1420DB1B3C4532021AF5824">
    <w:name w:val="739DC86179A1420DB1B3C4532021AF5824"/>
    <w:rsid w:val="00DF5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A2B80A446D4C3F808607B8AA49300E24">
    <w:name w:val="82A2B80A446D4C3F808607B8AA49300E24"/>
    <w:rsid w:val="00DF5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9F1305DA244F8D887DFC05ABB7ED1924">
    <w:name w:val="129F1305DA244F8D887DFC05ABB7ED1924"/>
    <w:rsid w:val="00DF5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68A3C702E449E8851DE8E6F2CCD6D24">
    <w:name w:val="0CC68A3C702E449E8851DE8E6F2CCD6D24"/>
    <w:rsid w:val="00DF5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4AAFB071974AC49E484C0DF05B77BF24">
    <w:name w:val="E74AAFB071974AC49E484C0DF05B77BF24"/>
    <w:rsid w:val="00DF5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E33386EF77400487D0A9EDBB0E2B9424">
    <w:name w:val="1AE33386EF77400487D0A9EDBB0E2B9424"/>
    <w:rsid w:val="00DF5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DB019-53BB-4C3B-AA8E-BB7F40A7F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IRBRenewal_form_draft-AS V2.dotx</Template>
  <TotalTime>0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SSU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uwslocal SOLAR</dc:creator>
  <cp:keywords/>
  <dc:description/>
  <cp:lastModifiedBy>Arcelia Sandoval</cp:lastModifiedBy>
  <cp:revision>2</cp:revision>
  <cp:lastPrinted>2018-12-07T23:01:00Z</cp:lastPrinted>
  <dcterms:created xsi:type="dcterms:W3CDTF">2020-05-28T23:07:00Z</dcterms:created>
  <dcterms:modified xsi:type="dcterms:W3CDTF">2020-05-28T23:07:00Z</dcterms:modified>
</cp:coreProperties>
</file>